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E" w:rsidRDefault="003E7CEE">
      <w:r>
        <w:rPr>
          <w:noProof/>
          <w:lang w:eastAsia="ru-RU"/>
        </w:rPr>
        <w:pict>
          <v:rect id="Прямоугольник 1" o:spid="_x0000_s1026" style="position:absolute;margin-left:26.5pt;margin-top:6.15pt;width:686.25pt;height:485.25pt;z-index:-251658240;visibility:visible;v-text-anchor:middle" wrapcoords="-47 -33 -47 21600 21647 21600 21647 -33 -47 -33" strokecolor="#f79646" strokeweight="2pt">
            <v:textbox>
              <w:txbxContent>
                <w:p w:rsidR="003E7CEE" w:rsidRPr="001D3B7B" w:rsidRDefault="003E7CEE" w:rsidP="00EB2334">
                  <w:pPr>
                    <w:tabs>
                      <w:tab w:val="left" w:pos="637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</w:rPr>
                    <w:t>Дорогие дети и их родители!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</w:rPr>
                    <w:t xml:space="preserve">Открыт набор детей 12-16 лет 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</w:rPr>
                    <w:t>в летний православный лагерь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53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  <w:bookmarkStart w:id="0" w:name="_GoBack"/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       </w:t>
                  </w:r>
                </w:p>
                <w:bookmarkEnd w:id="0"/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53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Смена состоится: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5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u w:val="single"/>
                      <w:lang w:eastAsia="ru-RU"/>
                    </w:rPr>
                    <w:t>с 20 июля по 02 августа 2017 г.</w:t>
                  </w: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44"/>
                      <w:szCs w:val="44"/>
                      <w:u w:val="single"/>
                      <w:lang w:eastAsia="ru-RU"/>
                    </w:rPr>
                    <w:br/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Чтобы записаться в лагерь, следует прийти на собеседование.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u w:val="single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u w:val="single"/>
                      <w:lang w:eastAsia="ru-RU"/>
                    </w:rPr>
                    <w:t>Собеседования в лагерь проводятся: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 23 апреля, 14 мая, 21 мая, 28 мая 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u w:val="single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с 12.00 до 14.00 </w:t>
                  </w: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u w:val="single"/>
                      <w:lang w:eastAsia="ru-RU"/>
                    </w:rPr>
                    <w:t>в 135 каб.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8"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3" w:after="0" w:line="240" w:lineRule="auto"/>
                    <w:ind w:right="657"/>
                    <w:jc w:val="center"/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На собеседование </w:t>
                  </w:r>
                  <w:r w:rsidRPr="001D3B7B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u w:val="single"/>
                      <w:lang w:eastAsia="ru-RU"/>
                    </w:rPr>
                    <w:t>необходимо</w:t>
                  </w: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 записываться у 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3" w:after="0" w:line="240" w:lineRule="auto"/>
                    <w:ind w:right="657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>Егоровой Юлии Константиновны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3" w:after="0" w:line="240" w:lineRule="auto"/>
                    <w:ind w:right="657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тел. +7(916)723-84-24</w:t>
                  </w:r>
                </w:p>
                <w:p w:rsidR="003E7CEE" w:rsidRPr="001D3B7B" w:rsidRDefault="003E7CEE" w:rsidP="00EB2334">
                  <w:pPr>
                    <w:tabs>
                      <w:tab w:val="left" w:pos="6379"/>
                    </w:tabs>
                    <w:spacing w:before="43" w:after="0" w:line="240" w:lineRule="auto"/>
                    <w:ind w:right="657"/>
                    <w:jc w:val="center"/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val="en-US" w:eastAsia="ru-RU"/>
                    </w:rPr>
                    <w:t>Email</w:t>
                  </w:r>
                  <w:r w:rsidRPr="001D3B7B">
                    <w:rPr>
                      <w:rFonts w:ascii="Times New Roman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: </w:t>
                  </w:r>
                  <w:hyperlink r:id="rId4" w:history="1">
                    <w:r w:rsidRPr="001D3B7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w:t>egorovajul</w:t>
                    </w:r>
                    <w:r w:rsidRPr="001D3B7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eastAsia="ru-RU"/>
                      </w:rPr>
                      <w:t>@</w:t>
                    </w:r>
                    <w:r w:rsidRPr="001D3B7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w:t>gmail</w:t>
                    </w:r>
                    <w:r w:rsidRPr="001D3B7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eastAsia="ru-RU"/>
                      </w:rPr>
                      <w:t>.</w:t>
                    </w:r>
                    <w:r w:rsidRPr="001D3B7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w:t>com</w:t>
                    </w:r>
                  </w:hyperlink>
                </w:p>
                <w:p w:rsidR="003E7CEE" w:rsidRPr="00EB2334" w:rsidRDefault="003E7CEE" w:rsidP="00EB2334">
                  <w:pPr>
                    <w:tabs>
                      <w:tab w:val="left" w:pos="6379"/>
                    </w:tabs>
                    <w:spacing w:before="43" w:after="0" w:line="240" w:lineRule="auto"/>
                    <w:jc w:val="center"/>
                    <w:rPr>
                      <w:rFonts w:ascii="Comic Sans MS" w:hAnsi="Comic Sans MS" w:cs="Comic Sans MS"/>
                      <w:color w:val="000000"/>
                      <w:kern w:val="24"/>
                      <w:sz w:val="18"/>
                      <w:szCs w:val="18"/>
                      <w:lang w:eastAsia="ru-RU"/>
                    </w:rPr>
                  </w:pPr>
                </w:p>
                <w:p w:rsidR="003E7CEE" w:rsidRPr="00EB2334" w:rsidRDefault="003E7CEE" w:rsidP="00EB2334"/>
              </w:txbxContent>
            </v:textbox>
            <w10:wrap type="through"/>
          </v:rect>
        </w:pict>
      </w:r>
    </w:p>
    <w:sectPr w:rsidR="003E7CEE" w:rsidSect="00EB2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E5F"/>
    <w:rsid w:val="001D3B7B"/>
    <w:rsid w:val="00341E5F"/>
    <w:rsid w:val="003E7CEE"/>
    <w:rsid w:val="004D5A9B"/>
    <w:rsid w:val="00571A49"/>
    <w:rsid w:val="00EB2334"/>
    <w:rsid w:val="00F4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aj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Егорова</dc:creator>
  <cp:keywords/>
  <dc:description/>
  <cp:lastModifiedBy>EPoletaeva</cp:lastModifiedBy>
  <cp:revision>2</cp:revision>
  <cp:lastPrinted>2017-04-08T17:32:00Z</cp:lastPrinted>
  <dcterms:created xsi:type="dcterms:W3CDTF">2017-05-16T12:57:00Z</dcterms:created>
  <dcterms:modified xsi:type="dcterms:W3CDTF">2017-05-16T12:57:00Z</dcterms:modified>
</cp:coreProperties>
</file>