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0C" w:rsidRPr="006D218E" w:rsidRDefault="007C410C">
      <w:pPr>
        <w:rPr>
          <w:b/>
          <w:sz w:val="32"/>
          <w:szCs w:val="32"/>
        </w:rPr>
      </w:pPr>
      <w:r w:rsidRPr="00666C64">
        <w:rPr>
          <w:sz w:val="32"/>
          <w:szCs w:val="32"/>
          <w:lang w:val="en-US"/>
        </w:rPr>
        <w:t xml:space="preserve">                              </w:t>
      </w:r>
      <w:r w:rsidRPr="00666C64">
        <w:rPr>
          <w:b/>
          <w:sz w:val="32"/>
          <w:szCs w:val="32"/>
          <w:lang w:val="en-US"/>
        </w:rPr>
        <w:t>EXAMINATION CARDS</w:t>
      </w:r>
      <w:r>
        <w:rPr>
          <w:b/>
          <w:sz w:val="32"/>
          <w:szCs w:val="32"/>
          <w:lang w:val="en-US"/>
        </w:rPr>
        <w:t xml:space="preserve">: </w:t>
      </w:r>
      <w:r w:rsidRPr="00C6055F">
        <w:rPr>
          <w:b/>
          <w:i/>
          <w:sz w:val="32"/>
          <w:szCs w:val="32"/>
          <w:u w:val="single"/>
          <w:lang w:val="en-US"/>
        </w:rPr>
        <w:t xml:space="preserve">FORM </w:t>
      </w:r>
      <w:r>
        <w:rPr>
          <w:b/>
          <w:i/>
          <w:sz w:val="32"/>
          <w:szCs w:val="32"/>
          <w:u w:val="single"/>
        </w:rPr>
        <w:t>6</w:t>
      </w:r>
      <w:r>
        <w:rPr>
          <w:b/>
          <w:sz w:val="32"/>
          <w:szCs w:val="32"/>
          <w:lang w:val="en-US"/>
        </w:rPr>
        <w:t xml:space="preserve"> </w:t>
      </w:r>
      <w:r w:rsidRPr="00666C6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201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  <w:lang w:val="en-US"/>
        </w:rPr>
        <w:t>/201</w:t>
      </w:r>
      <w:r>
        <w:rPr>
          <w:b/>
          <w:sz w:val="32"/>
          <w:szCs w:val="32"/>
        </w:rPr>
        <w:t>8</w:t>
      </w:r>
    </w:p>
    <w:p w:rsidR="007C410C" w:rsidRPr="006D218E" w:rsidRDefault="007C410C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>Card No 1</w:t>
      </w:r>
    </w:p>
    <w:p w:rsidR="007C410C" w:rsidRPr="004B4D74" w:rsidRDefault="007C410C" w:rsidP="00666C64">
      <w:pPr>
        <w:rPr>
          <w:b/>
          <w:sz w:val="28"/>
          <w:szCs w:val="28"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Speak about British and Russian traditions</w:t>
      </w:r>
      <w:r w:rsidRPr="004B4D74">
        <w:rPr>
          <w:b/>
          <w:sz w:val="28"/>
          <w:szCs w:val="28"/>
          <w:lang w:val="en-US"/>
        </w:rPr>
        <w:t>.</w:t>
      </w:r>
    </w:p>
    <w:p w:rsidR="007C410C" w:rsidRPr="00666C64" w:rsidRDefault="007C410C" w:rsidP="00666C6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  <w:lang w:val="en-US"/>
        </w:rPr>
        <w:t>Read the text “At Selfridge’s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(p.119) </w:t>
      </w:r>
    </w:p>
    <w:p w:rsidR="007C410C" w:rsidRPr="00877BD8" w:rsidRDefault="007C410C" w:rsidP="00666C64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666C64">
      <w:pPr>
        <w:rPr>
          <w:b/>
          <w:color w:val="000000"/>
          <w:sz w:val="32"/>
          <w:szCs w:val="32"/>
          <w:u w:val="single"/>
          <w:lang w:val="en-US"/>
        </w:rPr>
      </w:pPr>
      <w:r w:rsidRPr="006D218E">
        <w:rPr>
          <w:b/>
          <w:color w:val="000000"/>
          <w:sz w:val="32"/>
          <w:szCs w:val="32"/>
          <w:u w:val="single"/>
          <w:lang w:val="en-US"/>
        </w:rPr>
        <w:t xml:space="preserve">Card No 2 </w:t>
      </w:r>
    </w:p>
    <w:p w:rsidR="007C410C" w:rsidRPr="004B4D74" w:rsidRDefault="007C410C" w:rsidP="00666C6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  <w:lang w:val="en-US"/>
        </w:rPr>
        <w:t>Speak about English-speaking countries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Pr="00877BD8" w:rsidRDefault="007C410C" w:rsidP="00666C6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</w:t>
      </w:r>
      <w:r>
        <w:rPr>
          <w:b/>
          <w:sz w:val="28"/>
          <w:szCs w:val="28"/>
          <w:lang w:val="en-US"/>
        </w:rPr>
        <w:t xml:space="preserve"> “Mr Martin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</w:t>
      </w:r>
      <w:r w:rsidRPr="00877B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(p. 75)</w:t>
      </w:r>
    </w:p>
    <w:p w:rsidR="007C410C" w:rsidRDefault="007C410C" w:rsidP="00666C64">
      <w:pPr>
        <w:rPr>
          <w:b/>
          <w:sz w:val="32"/>
          <w:szCs w:val="32"/>
          <w:u w:val="single"/>
          <w:lang w:val="en-US"/>
        </w:rPr>
      </w:pPr>
    </w:p>
    <w:p w:rsidR="007C410C" w:rsidRPr="006D218E" w:rsidRDefault="007C410C" w:rsidP="00666C64">
      <w:pPr>
        <w:rPr>
          <w:b/>
          <w:color w:val="000000"/>
          <w:sz w:val="28"/>
          <w:szCs w:val="28"/>
          <w:u w:val="single"/>
          <w:lang w:val="en-US"/>
        </w:rPr>
      </w:pPr>
      <w:r w:rsidRPr="006D218E">
        <w:rPr>
          <w:b/>
          <w:color w:val="000000"/>
          <w:sz w:val="32"/>
          <w:szCs w:val="32"/>
          <w:u w:val="single"/>
          <w:lang w:val="en-US"/>
        </w:rPr>
        <w:t>Card No 3</w:t>
      </w:r>
    </w:p>
    <w:p w:rsidR="007C410C" w:rsidRPr="004B4D74" w:rsidRDefault="007C410C" w:rsidP="00666C64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  <w:lang w:val="en-US"/>
        </w:rPr>
        <w:t>Speak about the Earth and explain why it is in danger</w:t>
      </w:r>
      <w:r w:rsidRPr="004B4D74">
        <w:rPr>
          <w:b/>
          <w:sz w:val="28"/>
          <w:szCs w:val="28"/>
          <w:lang w:val="en-US"/>
        </w:rPr>
        <w:t>.</w:t>
      </w:r>
    </w:p>
    <w:p w:rsidR="007C410C" w:rsidRDefault="007C410C" w:rsidP="00666C6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At the Butcher’s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questions. (p. 107)</w:t>
      </w:r>
    </w:p>
    <w:p w:rsidR="007C410C" w:rsidRPr="00877BD8" w:rsidRDefault="007C410C" w:rsidP="004B4D74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4B4D74">
      <w:pPr>
        <w:rPr>
          <w:b/>
          <w:color w:val="000000"/>
          <w:sz w:val="28"/>
          <w:szCs w:val="28"/>
          <w:u w:val="single"/>
          <w:lang w:val="en-US"/>
        </w:rPr>
      </w:pPr>
      <w:r w:rsidRPr="006D218E">
        <w:rPr>
          <w:b/>
          <w:color w:val="000000"/>
          <w:sz w:val="32"/>
          <w:szCs w:val="32"/>
          <w:u w:val="single"/>
          <w:lang w:val="en-US"/>
        </w:rPr>
        <w:t xml:space="preserve">Card No 4  </w:t>
      </w:r>
    </w:p>
    <w:p w:rsidR="007C410C" w:rsidRPr="004B4D74" w:rsidRDefault="007C410C" w:rsidP="004B4D7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Great Britain</w:t>
          </w:r>
        </w:smartTag>
      </w:smartTag>
      <w:r>
        <w:rPr>
          <w:b/>
          <w:sz w:val="28"/>
          <w:szCs w:val="28"/>
          <w:lang w:val="en-US"/>
        </w:rPr>
        <w:t>, its land and people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4B4D7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Ronald is Really Ill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</w:t>
      </w:r>
      <w:r>
        <w:rPr>
          <w:sz w:val="28"/>
          <w:szCs w:val="28"/>
          <w:lang w:val="en-US"/>
        </w:rPr>
        <w:t>(p.59)</w:t>
      </w:r>
      <w:r w:rsidRPr="00666C64">
        <w:rPr>
          <w:sz w:val="28"/>
          <w:szCs w:val="28"/>
          <w:lang w:val="en-US"/>
        </w:rPr>
        <w:t xml:space="preserve"> </w:t>
      </w:r>
    </w:p>
    <w:p w:rsidR="007C410C" w:rsidRDefault="007C410C" w:rsidP="004B4D74">
      <w:pPr>
        <w:rPr>
          <w:b/>
          <w:sz w:val="32"/>
          <w:szCs w:val="32"/>
          <w:u w:val="single"/>
          <w:lang w:val="en-US"/>
        </w:rPr>
      </w:pPr>
    </w:p>
    <w:p w:rsidR="007C410C" w:rsidRPr="006D218E" w:rsidRDefault="007C410C" w:rsidP="004B4D74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5   </w:t>
      </w:r>
    </w:p>
    <w:p w:rsidR="007C410C" w:rsidRDefault="007C410C" w:rsidP="004B4D74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the Queen and Parliament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4B4D7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He was Only Wrong by Two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</w:t>
      </w:r>
      <w:r>
        <w:rPr>
          <w:sz w:val="28"/>
          <w:szCs w:val="28"/>
          <w:lang w:val="en-US"/>
        </w:rPr>
        <w:t xml:space="preserve">(p.95) </w:t>
      </w:r>
      <w:r w:rsidRPr="00666C64">
        <w:rPr>
          <w:sz w:val="28"/>
          <w:szCs w:val="28"/>
          <w:lang w:val="en-US"/>
        </w:rPr>
        <w:t xml:space="preserve"> </w:t>
      </w:r>
    </w:p>
    <w:p w:rsidR="007C410C" w:rsidRDefault="007C410C" w:rsidP="004B4D74">
      <w:pPr>
        <w:rPr>
          <w:b/>
          <w:sz w:val="32"/>
          <w:szCs w:val="32"/>
          <w:u w:val="single"/>
          <w:lang w:val="en-US"/>
        </w:rPr>
      </w:pPr>
    </w:p>
    <w:p w:rsidR="007C410C" w:rsidRDefault="007C410C" w:rsidP="004B4D74">
      <w:pPr>
        <w:rPr>
          <w:b/>
          <w:sz w:val="32"/>
          <w:szCs w:val="32"/>
          <w:u w:val="single"/>
          <w:lang w:val="en-US"/>
        </w:rPr>
      </w:pPr>
    </w:p>
    <w:p w:rsidR="007C410C" w:rsidRDefault="007C410C" w:rsidP="004B4D74">
      <w:pPr>
        <w:rPr>
          <w:b/>
          <w:sz w:val="32"/>
          <w:szCs w:val="32"/>
          <w:u w:val="single"/>
          <w:lang w:val="en-US"/>
        </w:rPr>
      </w:pPr>
    </w:p>
    <w:p w:rsidR="007C410C" w:rsidRPr="006D218E" w:rsidRDefault="007C410C" w:rsidP="004B4D74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6   </w:t>
      </w:r>
    </w:p>
    <w:p w:rsidR="007C410C" w:rsidRDefault="007C410C" w:rsidP="004B4D74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health and fitness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4B4D7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The British Way of Life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(p.35) </w:t>
      </w:r>
    </w:p>
    <w:p w:rsidR="007C410C" w:rsidRDefault="007C410C" w:rsidP="004B4D74">
      <w:pPr>
        <w:rPr>
          <w:b/>
          <w:sz w:val="32"/>
          <w:szCs w:val="32"/>
          <w:u w:val="single"/>
          <w:lang w:val="en-US"/>
        </w:rPr>
      </w:pPr>
    </w:p>
    <w:p w:rsidR="007C410C" w:rsidRPr="006D218E" w:rsidRDefault="007C410C" w:rsidP="004B4D74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7   </w:t>
      </w:r>
    </w:p>
    <w:p w:rsidR="007C410C" w:rsidRDefault="007C410C" w:rsidP="004B4D74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British sports and games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4B4D7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Animals in Danger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 112) </w:t>
      </w:r>
    </w:p>
    <w:p w:rsidR="007C410C" w:rsidRPr="00877BD8" w:rsidRDefault="007C410C" w:rsidP="004B4D74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4B4D74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8   </w:t>
      </w:r>
    </w:p>
    <w:p w:rsidR="007C410C" w:rsidRDefault="007C410C" w:rsidP="004B4D74">
      <w:pPr>
        <w:rPr>
          <w:b/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shopping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4B4D74">
      <w:pPr>
        <w:rPr>
          <w:sz w:val="28"/>
          <w:szCs w:val="28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Continents and Countries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(p.84) </w:t>
      </w:r>
    </w:p>
    <w:p w:rsidR="007C410C" w:rsidRDefault="007C410C" w:rsidP="004B4D74">
      <w:pPr>
        <w:rPr>
          <w:sz w:val="28"/>
          <w:szCs w:val="28"/>
          <w:lang w:val="en-US"/>
        </w:rPr>
      </w:pPr>
    </w:p>
    <w:p w:rsidR="007C410C" w:rsidRDefault="007C410C" w:rsidP="004B4D74">
      <w:pPr>
        <w:rPr>
          <w:sz w:val="28"/>
          <w:szCs w:val="28"/>
          <w:lang w:val="en-US"/>
        </w:rPr>
      </w:pPr>
    </w:p>
    <w:p w:rsidR="007C410C" w:rsidRDefault="007C410C" w:rsidP="004B4D74">
      <w:pPr>
        <w:rPr>
          <w:sz w:val="28"/>
          <w:szCs w:val="28"/>
          <w:lang w:val="en-US"/>
        </w:rPr>
      </w:pPr>
    </w:p>
    <w:p w:rsidR="007C410C" w:rsidRDefault="007C410C" w:rsidP="004B4D74">
      <w:pPr>
        <w:rPr>
          <w:sz w:val="28"/>
          <w:szCs w:val="28"/>
          <w:lang w:val="en-US"/>
        </w:rPr>
      </w:pPr>
    </w:p>
    <w:p w:rsidR="007C410C" w:rsidRPr="004B4D74" w:rsidRDefault="007C410C" w:rsidP="004B4D74">
      <w:pPr>
        <w:rPr>
          <w:sz w:val="28"/>
          <w:szCs w:val="28"/>
          <w:lang w:val="en-US"/>
        </w:rPr>
      </w:pPr>
    </w:p>
    <w:p w:rsidR="007C410C" w:rsidRDefault="007C410C" w:rsidP="004B4D74">
      <w:pPr>
        <w:rPr>
          <w:b/>
          <w:sz w:val="28"/>
          <w:szCs w:val="28"/>
          <w:u w:val="single"/>
          <w:lang w:val="en-US"/>
        </w:rPr>
      </w:pPr>
    </w:p>
    <w:p w:rsidR="007C410C" w:rsidRDefault="007C410C" w:rsidP="004B4D74">
      <w:pPr>
        <w:rPr>
          <w:sz w:val="28"/>
          <w:szCs w:val="28"/>
          <w:lang w:val="en-US"/>
        </w:rPr>
      </w:pPr>
    </w:p>
    <w:p w:rsidR="007C410C" w:rsidRPr="004B4D74" w:rsidRDefault="007C410C" w:rsidP="004B4D74">
      <w:pPr>
        <w:rPr>
          <w:b/>
          <w:sz w:val="28"/>
          <w:szCs w:val="28"/>
          <w:u w:val="single"/>
          <w:lang w:val="en-US"/>
        </w:rPr>
      </w:pPr>
    </w:p>
    <w:p w:rsidR="007C410C" w:rsidRPr="00666C64" w:rsidRDefault="007C410C" w:rsidP="00666C64">
      <w:pPr>
        <w:rPr>
          <w:sz w:val="28"/>
          <w:szCs w:val="28"/>
          <w:lang w:val="en-US"/>
        </w:rPr>
      </w:pPr>
    </w:p>
    <w:p w:rsidR="007C410C" w:rsidRPr="00666C64" w:rsidRDefault="007C410C" w:rsidP="00666C64">
      <w:pPr>
        <w:rPr>
          <w:b/>
          <w:sz w:val="28"/>
          <w:szCs w:val="28"/>
          <w:u w:val="single"/>
          <w:lang w:val="en-US"/>
        </w:rPr>
      </w:pPr>
    </w:p>
    <w:p w:rsidR="007C410C" w:rsidRPr="00666C64" w:rsidRDefault="007C410C" w:rsidP="00666C64">
      <w:pPr>
        <w:rPr>
          <w:b/>
          <w:sz w:val="32"/>
          <w:szCs w:val="32"/>
          <w:u w:val="single"/>
          <w:lang w:val="en-US"/>
        </w:rPr>
      </w:pPr>
      <w:r w:rsidRPr="00666C64">
        <w:rPr>
          <w:b/>
          <w:sz w:val="32"/>
          <w:szCs w:val="32"/>
          <w:u w:val="single"/>
          <w:lang w:val="en-US"/>
        </w:rPr>
        <w:t xml:space="preserve"> </w:t>
      </w:r>
    </w:p>
    <w:p w:rsidR="007C410C" w:rsidRPr="00666C64" w:rsidRDefault="007C410C" w:rsidP="00666C64">
      <w:pPr>
        <w:rPr>
          <w:sz w:val="28"/>
          <w:szCs w:val="28"/>
          <w:lang w:val="en-US"/>
        </w:rPr>
      </w:pPr>
    </w:p>
    <w:p w:rsidR="007C410C" w:rsidRDefault="007C410C" w:rsidP="00C6055F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C6055F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>Card No 1</w:t>
      </w:r>
    </w:p>
    <w:p w:rsidR="007C410C" w:rsidRDefault="007C410C" w:rsidP="009F6B22">
      <w:pPr>
        <w:rPr>
          <w:sz w:val="24"/>
          <w:szCs w:val="24"/>
          <w:lang w:val="en-US"/>
        </w:rPr>
      </w:pPr>
      <w:r w:rsidRPr="00666C64">
        <w:rPr>
          <w:sz w:val="28"/>
          <w:szCs w:val="28"/>
          <w:lang w:val="en-US"/>
        </w:rPr>
        <w:t>1</w:t>
      </w:r>
      <w:r w:rsidRPr="004B4D74"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Speak about British and Russian traditions</w:t>
      </w:r>
      <w:r w:rsidRPr="004B4D74">
        <w:rPr>
          <w:b/>
          <w:sz w:val="28"/>
          <w:szCs w:val="28"/>
          <w:lang w:val="en-US"/>
        </w:rPr>
        <w:t>.</w:t>
      </w:r>
    </w:p>
    <w:p w:rsidR="007C410C" w:rsidRDefault="007C410C" w:rsidP="009F6B2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role do traditions play in the life of the British? </w:t>
      </w:r>
    </w:p>
    <w:p w:rsidR="007C410C" w:rsidRDefault="007C410C" w:rsidP="009F6B2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 people think of when they think of Britain? </w:t>
      </w:r>
    </w:p>
    <w:p w:rsidR="007C410C" w:rsidRDefault="007C410C" w:rsidP="009F6B2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do the ravens live? </w:t>
      </w:r>
    </w:p>
    <w:p w:rsidR="007C410C" w:rsidRDefault="007C410C" w:rsidP="009F6B2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long have they lived there? </w:t>
      </w:r>
    </w:p>
    <w:p w:rsidR="007C410C" w:rsidRDefault="007C410C" w:rsidP="009F6B2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does the old legend say about the ravens? </w:t>
      </w:r>
    </w:p>
    <w:p w:rsidR="007C410C" w:rsidRDefault="007C410C" w:rsidP="009F6B2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looks after them? </w:t>
      </w:r>
    </w:p>
    <w:p w:rsidR="007C410C" w:rsidRDefault="007C410C" w:rsidP="009F6B2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 people do before Bonfire Night? </w:t>
      </w:r>
    </w:p>
    <w:p w:rsidR="007C410C" w:rsidRPr="009F6B22" w:rsidRDefault="007C410C" w:rsidP="009F6B2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people celebrate Maslenitsa?</w:t>
      </w:r>
    </w:p>
    <w:p w:rsidR="007C410C" w:rsidRDefault="007C410C" w:rsidP="009F6B22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  <w:lang w:val="en-US"/>
        </w:rPr>
        <w:t>Read the text “At Selfridge’s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(p.119) </w:t>
      </w:r>
    </w:p>
    <w:p w:rsidR="007C410C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Selfridge’s? </w:t>
      </w:r>
    </w:p>
    <w:p w:rsidR="007C410C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is the store situated? </w:t>
      </w:r>
    </w:p>
    <w:p w:rsidR="007C410C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White Sale? </w:t>
      </w:r>
    </w:p>
    <w:p w:rsidR="007C410C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Mrs Morrison want to buy? </w:t>
      </w:r>
    </w:p>
    <w:p w:rsidR="007C410C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was the price of the towels? </w:t>
      </w:r>
    </w:p>
    <w:p w:rsidR="007C410C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kind of sheets did she buy? </w:t>
      </w:r>
    </w:p>
    <w:p w:rsidR="007C410C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will Mrs Morrison get all she has bought? </w:t>
      </w:r>
    </w:p>
    <w:p w:rsidR="007C410C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Could the girl buy a skirt? Why? </w:t>
      </w:r>
    </w:p>
    <w:p w:rsidR="007C410C" w:rsidRPr="009F6B22" w:rsidRDefault="007C410C" w:rsidP="009F6B22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Mrs Morrison buy for herself? </w:t>
      </w:r>
    </w:p>
    <w:p w:rsidR="007C410C" w:rsidRPr="00877BD8" w:rsidRDefault="007C410C" w:rsidP="00666C64">
      <w:pPr>
        <w:rPr>
          <w:color w:val="FF0000"/>
          <w:sz w:val="24"/>
          <w:szCs w:val="24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564276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564276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2 </w:t>
      </w:r>
    </w:p>
    <w:p w:rsidR="007C410C" w:rsidRDefault="007C410C" w:rsidP="00C2512F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  <w:lang w:val="en-US"/>
        </w:rPr>
        <w:t>Speak about English-speaking countries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C2512F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most popular language nowadays? </w:t>
      </w:r>
    </w:p>
    <w:p w:rsidR="007C410C" w:rsidRDefault="007C410C" w:rsidP="00C2512F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has English become the most important international language? (science / computer /modern culture / internet / vocabulary / travel ) </w:t>
      </w:r>
    </w:p>
    <w:p w:rsidR="007C410C" w:rsidRDefault="007C410C" w:rsidP="00C2512F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English-speaking countries do you know? </w:t>
      </w:r>
    </w:p>
    <w:p w:rsidR="007C410C" w:rsidRDefault="007C410C" w:rsidP="00C2512F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English the same in these countries? </w:t>
      </w:r>
    </w:p>
    <w:p w:rsidR="007C410C" w:rsidRPr="00C2512F" w:rsidRDefault="007C410C" w:rsidP="00C2512F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Give examples of different words used to name the same things in Great Britain and the USA. </w:t>
      </w:r>
    </w:p>
    <w:p w:rsidR="007C410C" w:rsidRDefault="007C410C" w:rsidP="00C2512F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</w:t>
      </w:r>
      <w:r>
        <w:rPr>
          <w:b/>
          <w:sz w:val="28"/>
          <w:szCs w:val="28"/>
          <w:lang w:val="en-US"/>
        </w:rPr>
        <w:t xml:space="preserve"> “Mr Martin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</w:t>
      </w:r>
      <w:r w:rsidRPr="00877B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(p. 75) </w:t>
      </w:r>
    </w:p>
    <w:p w:rsidR="007C410C" w:rsidRDefault="007C410C" w:rsidP="000B4917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did Mr Martin live? </w:t>
      </w:r>
    </w:p>
    <w:p w:rsidR="007C410C" w:rsidRDefault="007C410C" w:rsidP="000B4917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was he interested in? </w:t>
      </w:r>
    </w:p>
    <w:p w:rsidR="007C410C" w:rsidRDefault="007C410C" w:rsidP="000B4917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he study seriously? </w:t>
      </w:r>
    </w:p>
    <w:p w:rsidR="007C410C" w:rsidRDefault="007C410C" w:rsidP="000B4917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way of life did he lead? </w:t>
      </w:r>
    </w:p>
    <w:p w:rsidR="007C410C" w:rsidRDefault="007C410C" w:rsidP="000B4917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was the doctor getting very tired of Mr Martin’s regular visits? </w:t>
      </w:r>
    </w:p>
    <w:p w:rsidR="007C410C" w:rsidRDefault="007C410C" w:rsidP="000B4917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can you say about Mr Martin’s health? </w:t>
      </w:r>
    </w:p>
    <w:p w:rsidR="007C410C" w:rsidRDefault="007C410C" w:rsidP="000B4917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Mr Martin have any symptoms of that terrible illness? </w:t>
      </w:r>
    </w:p>
    <w:p w:rsidR="007C410C" w:rsidRPr="000B4917" w:rsidRDefault="007C410C" w:rsidP="000B4917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the doctor sure that Mr Martin didn’t have that illness? </w:t>
      </w:r>
    </w:p>
    <w:p w:rsidR="007C410C" w:rsidRDefault="007C410C">
      <w:pPr>
        <w:rPr>
          <w:lang w:val="en-US"/>
        </w:rPr>
      </w:pPr>
    </w:p>
    <w:p w:rsidR="007C410C" w:rsidRPr="00877BD8" w:rsidRDefault="007C410C" w:rsidP="008A283D">
      <w:pPr>
        <w:rPr>
          <w:color w:val="FF0000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8A283D">
      <w:pPr>
        <w:rPr>
          <w:b/>
          <w:sz w:val="28"/>
          <w:szCs w:val="28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>Card No 3</w:t>
      </w:r>
    </w:p>
    <w:p w:rsidR="007C410C" w:rsidRDefault="007C410C" w:rsidP="000B4917">
      <w:pPr>
        <w:rPr>
          <w:b/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  <w:lang w:val="en-US"/>
        </w:rPr>
        <w:t>Speak about the Earth and explain why it is in danger</w:t>
      </w:r>
      <w:r w:rsidRPr="004B4D74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</w:p>
    <w:p w:rsidR="007C410C" w:rsidRDefault="007C410C" w:rsidP="000B4917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 people depend on? </w:t>
      </w:r>
    </w:p>
    <w:p w:rsidR="007C410C" w:rsidRDefault="007C410C" w:rsidP="000B4917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are animals and birds in danger? Why is modern life bad for them? </w:t>
      </w:r>
    </w:p>
    <w:p w:rsidR="007C410C" w:rsidRDefault="007C410C" w:rsidP="000B4917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there much water on our planet? Is it drinkable? </w:t>
      </w:r>
    </w:p>
    <w:p w:rsidR="007C410C" w:rsidRDefault="007C410C" w:rsidP="000B4917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is Lake Baikal in danger? </w:t>
      </w:r>
    </w:p>
    <w:p w:rsidR="007C410C" w:rsidRDefault="007C410C" w:rsidP="000B4917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we know that people’s activities do a lot of harm to the climate? </w:t>
      </w:r>
    </w:p>
    <w:p w:rsidR="007C410C" w:rsidRDefault="007C410C" w:rsidP="000B4917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is it becoming difficult to breathe in big cities? </w:t>
      </w:r>
    </w:p>
    <w:p w:rsidR="007C410C" w:rsidRPr="000B4917" w:rsidRDefault="007C410C" w:rsidP="000B4917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must we do to protect life on earth? </w:t>
      </w:r>
    </w:p>
    <w:p w:rsidR="007C410C" w:rsidRDefault="007C410C" w:rsidP="000B4917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At the Butcher’s</w:t>
      </w:r>
      <w:r w:rsidRPr="004B4D74"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and answer the questions. (p. 107) </w:t>
      </w:r>
    </w:p>
    <w:p w:rsidR="007C410C" w:rsidRDefault="007C410C" w:rsidP="00457765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shops had they already been to and what had they bought? </w:t>
      </w:r>
    </w:p>
    <w:p w:rsidR="007C410C" w:rsidRDefault="007C410C" w:rsidP="00457765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she want to buy at the butcher’s? </w:t>
      </w:r>
    </w:p>
    <w:p w:rsidR="007C410C" w:rsidRDefault="007C410C" w:rsidP="00457765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Mary want to talk to the butcher? And what about the butcher?</w:t>
      </w:r>
    </w:p>
    <w:p w:rsidR="007C410C" w:rsidRDefault="007C410C" w:rsidP="00457765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the butcher tall and thin?  </w:t>
      </w:r>
    </w:p>
    <w:p w:rsidR="007C410C" w:rsidRDefault="007C410C" w:rsidP="00457765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did the butcher wrap the sausages? </w:t>
      </w:r>
    </w:p>
    <w:p w:rsidR="007C410C" w:rsidRDefault="007C410C" w:rsidP="00457765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much did Mary pay for the things she bought? </w:t>
      </w:r>
    </w:p>
    <w:p w:rsidR="007C410C" w:rsidRPr="00457765" w:rsidRDefault="007C410C" w:rsidP="00457765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was the weather like that summer? </w:t>
      </w:r>
    </w:p>
    <w:p w:rsidR="007C410C" w:rsidRDefault="007C410C" w:rsidP="008A283D">
      <w:pPr>
        <w:rPr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8A283D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8A283D">
      <w:pPr>
        <w:rPr>
          <w:b/>
          <w:sz w:val="28"/>
          <w:szCs w:val="28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4  </w:t>
      </w:r>
    </w:p>
    <w:p w:rsidR="007C410C" w:rsidRDefault="007C410C" w:rsidP="00B12BA8">
      <w:pPr>
        <w:rPr>
          <w:b/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Great Britain, its land and people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B12BA8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official name of the UK? </w:t>
      </w:r>
    </w:p>
    <w:p w:rsidR="007C410C" w:rsidRDefault="007C410C" w:rsidP="00B12BA8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countries does it it consist of? </w:t>
      </w:r>
    </w:p>
    <w:p w:rsidR="007C410C" w:rsidRDefault="007C410C" w:rsidP="00B12BA8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two main islands of the British Isles? </w:t>
      </w:r>
    </w:p>
    <w:p w:rsidR="007C410C" w:rsidRDefault="007C410C" w:rsidP="00B12BA8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UK separated by from the continent? </w:t>
      </w:r>
    </w:p>
    <w:p w:rsidR="007C410C" w:rsidRDefault="007C410C" w:rsidP="00B12BA8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are people born in Britain called? </w:t>
      </w:r>
    </w:p>
    <w:p w:rsidR="007C410C" w:rsidRDefault="007C410C" w:rsidP="00B12BA8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people live in Britain? </w:t>
      </w:r>
    </w:p>
    <w:p w:rsidR="007C410C" w:rsidRDefault="007C410C" w:rsidP="00B12BA8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language do the British speak? And the Welsh? </w:t>
      </w:r>
    </w:p>
    <w:p w:rsidR="007C410C" w:rsidRPr="00B12BA8" w:rsidRDefault="007C410C" w:rsidP="00B12BA8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is the flag of the UK called? </w:t>
      </w:r>
    </w:p>
    <w:p w:rsidR="007C410C" w:rsidRDefault="007C410C" w:rsidP="00B12BA8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Ronald is Really Ill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</w:t>
      </w:r>
      <w:r>
        <w:rPr>
          <w:sz w:val="28"/>
          <w:szCs w:val="28"/>
          <w:lang w:val="en-US"/>
        </w:rPr>
        <w:t>(p.59)</w:t>
      </w:r>
      <w:r w:rsidRPr="00666C64">
        <w:rPr>
          <w:sz w:val="28"/>
          <w:szCs w:val="28"/>
          <w:lang w:val="en-US"/>
        </w:rPr>
        <w:t xml:space="preserve"> </w:t>
      </w:r>
    </w:p>
    <w:p w:rsidR="007C410C" w:rsidRDefault="007C410C" w:rsidP="00B12BA8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Ronald take part in last Thursday? </w:t>
      </w:r>
    </w:p>
    <w:p w:rsidR="007C410C" w:rsidRDefault="007C410C" w:rsidP="00B12BA8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was the weather like? </w:t>
      </w:r>
    </w:p>
    <w:p w:rsidR="007C410C" w:rsidRDefault="007C410C" w:rsidP="00B12BA8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did he feel when he came home? </w:t>
      </w:r>
    </w:p>
    <w:p w:rsidR="007C410C" w:rsidRDefault="007C410C" w:rsidP="00B12BA8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the doctor do when she came to visit Robert the next morning? </w:t>
      </w:r>
    </w:p>
    <w:p w:rsidR="007C410C" w:rsidRDefault="007C410C" w:rsidP="00B12BA8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it flu or tonsillitis? </w:t>
      </w:r>
    </w:p>
    <w:p w:rsidR="007C410C" w:rsidRDefault="007C410C" w:rsidP="00B12BA8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the doctor prescribe for his sore throat? </w:t>
      </w:r>
    </w:p>
    <w:p w:rsidR="007C410C" w:rsidRPr="00B12BA8" w:rsidRDefault="007C410C" w:rsidP="00B12BA8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long did the doctor advise Robert to stay in bed? </w:t>
      </w:r>
    </w:p>
    <w:p w:rsidR="007C410C" w:rsidRPr="00877BD8" w:rsidRDefault="007C410C" w:rsidP="008A283D">
      <w:pPr>
        <w:rPr>
          <w:color w:val="FF0000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DC0B4B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5   </w:t>
      </w:r>
    </w:p>
    <w:p w:rsidR="007C410C" w:rsidRDefault="007C410C" w:rsidP="000859C2">
      <w:pPr>
        <w:rPr>
          <w:b/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the Queen and Parliament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0859C2">
      <w:pPr>
        <w:pStyle w:val="ListParagraph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Does the Queen rule the country? </w:t>
      </w:r>
    </w:p>
    <w:p w:rsidR="007C410C" w:rsidRDefault="007C410C" w:rsidP="000859C2">
      <w:pPr>
        <w:pStyle w:val="ListParagraph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does the Queen do? </w:t>
      </w:r>
    </w:p>
    <w:p w:rsidR="007C410C" w:rsidRDefault="007C410C" w:rsidP="000859C2">
      <w:pPr>
        <w:pStyle w:val="ListParagraph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many countries ruled by Britain at the beginning of the 20</w:t>
      </w:r>
      <w:r w:rsidRPr="00AD44D0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century? </w:t>
      </w:r>
    </w:p>
    <w:p w:rsidR="007C410C" w:rsidRDefault="007C410C" w:rsidP="000859C2">
      <w:pPr>
        <w:pStyle w:val="ListParagraph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these countries independent now? </w:t>
      </w:r>
    </w:p>
    <w:p w:rsidR="007C410C" w:rsidRDefault="007C410C" w:rsidP="000859C2">
      <w:pPr>
        <w:pStyle w:val="ListParagraph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the Commonwealth founded in 1949 or 1999? What countries does it include? </w:t>
      </w:r>
    </w:p>
    <w:p w:rsidR="007C410C" w:rsidRDefault="007C410C" w:rsidP="000859C2">
      <w:pPr>
        <w:pStyle w:val="ListParagraph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houses does the British Parliament consist of? </w:t>
      </w:r>
    </w:p>
    <w:p w:rsidR="007C410C" w:rsidRDefault="007C410C" w:rsidP="000859C2">
      <w:pPr>
        <w:pStyle w:val="ListParagraph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House makes laws? </w:t>
      </w:r>
    </w:p>
    <w:p w:rsidR="007C410C" w:rsidRPr="000859C2" w:rsidRDefault="007C410C" w:rsidP="000859C2">
      <w:pPr>
        <w:pStyle w:val="ListParagraph"/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the members of the House of Lord elected or selected? </w:t>
      </w:r>
    </w:p>
    <w:p w:rsidR="007C410C" w:rsidRDefault="007C410C" w:rsidP="000859C2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He was Only Wrong by Two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</w:t>
      </w:r>
      <w:r>
        <w:rPr>
          <w:sz w:val="28"/>
          <w:szCs w:val="28"/>
          <w:lang w:val="en-US"/>
        </w:rPr>
        <w:t xml:space="preserve">(p.95) </w:t>
      </w:r>
    </w:p>
    <w:p w:rsidR="007C410C" w:rsidRDefault="007C410C" w:rsidP="000859C2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did Jack do? </w:t>
      </w:r>
    </w:p>
    <w:p w:rsidR="007C410C" w:rsidRDefault="007C410C" w:rsidP="000859C2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were his players good at? </w:t>
      </w:r>
    </w:p>
    <w:p w:rsidR="007C410C" w:rsidRDefault="007C410C" w:rsidP="000859C2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was important for the sportsmen? </w:t>
      </w:r>
    </w:p>
    <w:p w:rsidR="007C410C" w:rsidRDefault="007C410C" w:rsidP="000859C2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did they receive good and excellent results in competitions and matches? </w:t>
      </w:r>
    </w:p>
    <w:p w:rsidR="007C410C" w:rsidRDefault="007C410C" w:rsidP="000859C2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was the only trouble with some of his football players? </w:t>
      </w:r>
    </w:p>
    <w:p w:rsidR="007C410C" w:rsidRDefault="007C410C" w:rsidP="000859C2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it easy for them to become college students? </w:t>
      </w:r>
    </w:p>
    <w:p w:rsidR="007C410C" w:rsidRPr="000859C2" w:rsidRDefault="007C410C" w:rsidP="000859C2">
      <w:pPr>
        <w:pStyle w:val="ListParagraph"/>
        <w:numPr>
          <w:ilvl w:val="0"/>
          <w:numId w:val="3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the Professor choose difficult or easy questions? </w:t>
      </w:r>
    </w:p>
    <w:p w:rsidR="007C410C" w:rsidRDefault="007C410C" w:rsidP="008A283D">
      <w:pPr>
        <w:rPr>
          <w:lang w:val="en-US"/>
        </w:rPr>
      </w:pPr>
    </w:p>
    <w:p w:rsidR="007C410C" w:rsidRPr="00877BD8" w:rsidRDefault="007C410C" w:rsidP="00DC0B4B">
      <w:pPr>
        <w:rPr>
          <w:color w:val="FF0000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DC0B4B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6   </w:t>
      </w:r>
    </w:p>
    <w:p w:rsidR="007C410C" w:rsidRDefault="007C410C" w:rsidP="00AD44D0">
      <w:pPr>
        <w:rPr>
          <w:b/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health and fitness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AD44D0">
      <w:pPr>
        <w:pStyle w:val="ListParagraph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many people interested in problems of health? </w:t>
      </w:r>
    </w:p>
    <w:p w:rsidR="007C410C" w:rsidRDefault="007C410C" w:rsidP="00AD44D0">
      <w:pPr>
        <w:pStyle w:val="ListParagraph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kinds of diet are many people on? </w:t>
      </w:r>
    </w:p>
    <w:p w:rsidR="007C410C" w:rsidRDefault="007C410C" w:rsidP="00AD44D0">
      <w:pPr>
        <w:pStyle w:val="ListParagraph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healthy food? </w:t>
      </w:r>
    </w:p>
    <w:p w:rsidR="007C410C" w:rsidRDefault="007C410C" w:rsidP="00AD44D0">
      <w:pPr>
        <w:pStyle w:val="ListParagraph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an active way of life? </w:t>
      </w:r>
    </w:p>
    <w:p w:rsidR="007C410C" w:rsidRDefault="007C410C" w:rsidP="00AD44D0">
      <w:pPr>
        <w:pStyle w:val="ListParagraph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should you not do to keep fit? </w:t>
      </w:r>
    </w:p>
    <w:p w:rsidR="007C410C" w:rsidRDefault="007C410C" w:rsidP="00AD44D0">
      <w:pPr>
        <w:pStyle w:val="ListParagraph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should you do if you catch a cold or fall ill? </w:t>
      </w:r>
    </w:p>
    <w:p w:rsidR="007C410C" w:rsidRDefault="007C410C" w:rsidP="00AD44D0">
      <w:pPr>
        <w:pStyle w:val="ListParagraph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will the doctor do?</w:t>
      </w:r>
    </w:p>
    <w:p w:rsidR="007C410C" w:rsidRPr="00AD44D0" w:rsidRDefault="007C410C" w:rsidP="00AD44D0">
      <w:pPr>
        <w:pStyle w:val="ListParagraph"/>
        <w:numPr>
          <w:ilvl w:val="0"/>
          <w:numId w:val="3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did the doctor do when you fell ill?</w:t>
      </w:r>
    </w:p>
    <w:p w:rsidR="007C410C" w:rsidRDefault="007C410C" w:rsidP="00AD44D0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The British Way of Life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(p.35) </w:t>
      </w:r>
    </w:p>
    <w:p w:rsidR="007C410C" w:rsidRDefault="007C410C" w:rsidP="005263BA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do people seldom speak about the weather? And in England? </w:t>
      </w:r>
    </w:p>
    <w:p w:rsidR="007C410C" w:rsidRDefault="007C410C" w:rsidP="005263BA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do Sunday papers appear on the continent? </w:t>
      </w:r>
    </w:p>
    <w:p w:rsidR="007C410C" w:rsidRDefault="007C410C" w:rsidP="005263BA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the English look at cats? </w:t>
      </w:r>
    </w:p>
    <w:p w:rsidR="007C410C" w:rsidRDefault="007C410C" w:rsidP="005263BA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the English show off their knowledge? </w:t>
      </w:r>
    </w:p>
    <w:p w:rsidR="007C410C" w:rsidRPr="00307BE7" w:rsidRDefault="007C410C" w:rsidP="00307BE7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the English have a good sense of humour? How can you offend them? </w:t>
      </w:r>
    </w:p>
    <w:p w:rsidR="007C410C" w:rsidRPr="005263BA" w:rsidRDefault="007C410C" w:rsidP="005263BA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clothes do the English put on on Sundays? </w:t>
      </w:r>
    </w:p>
    <w:p w:rsidR="007C410C" w:rsidRDefault="007C410C" w:rsidP="00DC0B4B">
      <w:pPr>
        <w:rPr>
          <w:lang w:val="en-US"/>
        </w:rPr>
      </w:pPr>
    </w:p>
    <w:p w:rsidR="007C410C" w:rsidRPr="00DC0B4B" w:rsidRDefault="007C410C" w:rsidP="00DC0B4B">
      <w:pPr>
        <w:rPr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DC0B4B">
      <w:pPr>
        <w:rPr>
          <w:b/>
          <w:sz w:val="32"/>
          <w:szCs w:val="32"/>
          <w:u w:val="single"/>
          <w:lang w:val="en-US"/>
        </w:rPr>
      </w:pPr>
      <w:r w:rsidRPr="006D218E">
        <w:rPr>
          <w:b/>
          <w:sz w:val="32"/>
          <w:szCs w:val="32"/>
          <w:u w:val="single"/>
          <w:lang w:val="en-US"/>
        </w:rPr>
        <w:t xml:space="preserve">Card No 7   </w:t>
      </w:r>
    </w:p>
    <w:p w:rsidR="007C410C" w:rsidRDefault="007C410C" w:rsidP="00307BE7">
      <w:pPr>
        <w:rPr>
          <w:b/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British sports and games</w:t>
      </w:r>
      <w:r w:rsidRPr="004B4D74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 xml:space="preserve"> </w:t>
      </w:r>
    </w:p>
    <w:p w:rsidR="007C410C" w:rsidRDefault="007C410C" w:rsidP="00307BE7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sports will the British name as their favourite ones? </w:t>
      </w:r>
    </w:p>
    <w:p w:rsidR="007C410C" w:rsidRDefault="007C410C" w:rsidP="00307BE7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football first developed in England or France? </w:t>
      </w:r>
    </w:p>
    <w:p w:rsidR="007C410C" w:rsidRDefault="007C410C" w:rsidP="00307BE7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 their football national teams do? </w:t>
      </w:r>
    </w:p>
    <w:p w:rsidR="007C410C" w:rsidRDefault="007C410C" w:rsidP="00307BE7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game is sometimes called the English national game? Where is it played? </w:t>
      </w:r>
    </w:p>
    <w:p w:rsidR="007C410C" w:rsidRDefault="007C410C" w:rsidP="00307BE7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Was boxing developed in Scotland or Wales? </w:t>
      </w:r>
    </w:p>
    <w:p w:rsidR="007C410C" w:rsidRPr="00307BE7" w:rsidRDefault="007C410C" w:rsidP="00307BE7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was the first tennis championship at Wimbledon? </w:t>
      </w:r>
    </w:p>
    <w:p w:rsidR="007C410C" w:rsidRDefault="007C410C" w:rsidP="00307BE7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Animals in Danger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 112) </w:t>
      </w:r>
    </w:p>
    <w:p w:rsidR="007C410C" w:rsidRDefault="007C410C" w:rsidP="00307BE7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does the life of people on earth depend on? </w:t>
      </w:r>
    </w:p>
    <w:p w:rsidR="007C410C" w:rsidRDefault="007C410C" w:rsidP="00307BE7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are some animals and birds disappearing nowadays? </w:t>
      </w:r>
    </w:p>
    <w:p w:rsidR="007C410C" w:rsidRDefault="007C410C" w:rsidP="00307BE7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elephants be useful? What can they do for men? </w:t>
      </w:r>
    </w:p>
    <w:p w:rsidR="007C410C" w:rsidRDefault="007C410C" w:rsidP="00307BE7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only Indian tigers and African elephants in danger nowadays? </w:t>
      </w:r>
    </w:p>
    <w:p w:rsidR="007C410C" w:rsidRDefault="007C410C" w:rsidP="00307BE7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other animals in danger? </w:t>
      </w:r>
    </w:p>
    <w:p w:rsidR="007C410C" w:rsidRDefault="007C410C" w:rsidP="00307BE7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can you find the names of some animals, birds and fish in the Red Book? </w:t>
      </w:r>
    </w:p>
    <w:p w:rsidR="007C410C" w:rsidRPr="00307BE7" w:rsidRDefault="007C410C" w:rsidP="00307BE7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must people do to save the wild animals? </w:t>
      </w:r>
    </w:p>
    <w:p w:rsidR="007C410C" w:rsidRDefault="007C410C" w:rsidP="00DC0B4B">
      <w:pPr>
        <w:rPr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Default="007C410C" w:rsidP="00DC0B4B">
      <w:pPr>
        <w:rPr>
          <w:b/>
          <w:color w:val="FF0000"/>
          <w:sz w:val="32"/>
          <w:szCs w:val="32"/>
          <w:u w:val="single"/>
          <w:lang w:val="en-US"/>
        </w:rPr>
      </w:pPr>
    </w:p>
    <w:p w:rsidR="007C410C" w:rsidRPr="006D218E" w:rsidRDefault="007C410C" w:rsidP="00DC0B4B">
      <w:pPr>
        <w:rPr>
          <w:b/>
          <w:sz w:val="32"/>
          <w:szCs w:val="32"/>
          <w:u w:val="single"/>
          <w:lang w:val="en-US"/>
        </w:rPr>
      </w:pPr>
      <w:bookmarkStart w:id="0" w:name="_GoBack"/>
      <w:r w:rsidRPr="006D218E">
        <w:rPr>
          <w:b/>
          <w:sz w:val="32"/>
          <w:szCs w:val="32"/>
          <w:u w:val="single"/>
          <w:lang w:val="en-US"/>
        </w:rPr>
        <w:t xml:space="preserve">Card No 8   </w:t>
      </w:r>
    </w:p>
    <w:bookmarkEnd w:id="0"/>
    <w:p w:rsidR="007C410C" w:rsidRDefault="007C410C" w:rsidP="001B7871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4B4D74">
        <w:rPr>
          <w:sz w:val="28"/>
          <w:szCs w:val="28"/>
          <w:lang w:val="en-US"/>
        </w:rPr>
        <w:t xml:space="preserve">1. </w:t>
      </w:r>
      <w:r w:rsidRPr="004B4D74">
        <w:rPr>
          <w:b/>
          <w:sz w:val="28"/>
          <w:szCs w:val="28"/>
          <w:lang w:val="en-US"/>
        </w:rPr>
        <w:t>Speak about</w:t>
      </w:r>
      <w:r>
        <w:rPr>
          <w:b/>
          <w:sz w:val="28"/>
          <w:szCs w:val="28"/>
          <w:lang w:val="en-US"/>
        </w:rPr>
        <w:t xml:space="preserve"> shopping</w:t>
      </w:r>
      <w:r w:rsidRPr="004B4D74">
        <w:rPr>
          <w:b/>
          <w:sz w:val="28"/>
          <w:szCs w:val="28"/>
          <w:lang w:val="en-US"/>
        </w:rPr>
        <w:t xml:space="preserve">. </w:t>
      </w:r>
    </w:p>
    <w:p w:rsidR="007C410C" w:rsidRDefault="007C410C" w:rsidP="001B7871">
      <w:pPr>
        <w:pStyle w:val="ListParagraph"/>
        <w:numPr>
          <w:ilvl w:val="0"/>
          <w:numId w:val="3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can we buy at the baker’s?/ at the dairy?/ at the grocer’s? </w:t>
      </w:r>
    </w:p>
    <w:p w:rsidR="007C410C" w:rsidRDefault="007C410C" w:rsidP="001B7871">
      <w:pPr>
        <w:pStyle w:val="ListParagraph"/>
        <w:numPr>
          <w:ilvl w:val="0"/>
          <w:numId w:val="3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can we buy fresh fruit and vegetables? / meat and sausages? / fish? </w:t>
      </w:r>
    </w:p>
    <w:p w:rsidR="007C410C" w:rsidRDefault="007C410C" w:rsidP="001B7871">
      <w:pPr>
        <w:pStyle w:val="ListParagraph"/>
        <w:numPr>
          <w:ilvl w:val="0"/>
          <w:numId w:val="3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can we buy in large department stores and malls? </w:t>
      </w:r>
    </w:p>
    <w:p w:rsidR="007C410C" w:rsidRDefault="007C410C" w:rsidP="001B7871">
      <w:pPr>
        <w:pStyle w:val="ListParagraph"/>
        <w:numPr>
          <w:ilvl w:val="0"/>
          <w:numId w:val="3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 you do if you want to buy a new coat or a pair of trainers? </w:t>
      </w:r>
    </w:p>
    <w:p w:rsidR="007C410C" w:rsidRDefault="007C410C" w:rsidP="001B7871">
      <w:pPr>
        <w:pStyle w:val="ListParagraph"/>
        <w:numPr>
          <w:ilvl w:val="0"/>
          <w:numId w:val="3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has online shopping become popular? What can you buy online? </w:t>
      </w:r>
    </w:p>
    <w:p w:rsidR="007C410C" w:rsidRPr="001B7871" w:rsidRDefault="007C410C" w:rsidP="001B7871">
      <w:pPr>
        <w:pStyle w:val="ListParagraph"/>
        <w:numPr>
          <w:ilvl w:val="0"/>
          <w:numId w:val="3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you fond of shopping? Why? / Why not? </w:t>
      </w:r>
    </w:p>
    <w:p w:rsidR="007C410C" w:rsidRDefault="007C410C" w:rsidP="001B7871">
      <w:pPr>
        <w:rPr>
          <w:sz w:val="24"/>
          <w:szCs w:val="24"/>
          <w:lang w:val="en-US"/>
        </w:rPr>
      </w:pPr>
      <w:r w:rsidRPr="004B4D74">
        <w:rPr>
          <w:sz w:val="28"/>
          <w:szCs w:val="28"/>
          <w:lang w:val="en-US"/>
        </w:rPr>
        <w:t xml:space="preserve">2. </w:t>
      </w:r>
      <w:r w:rsidRPr="004B4D74">
        <w:rPr>
          <w:b/>
          <w:sz w:val="28"/>
          <w:szCs w:val="28"/>
          <w:lang w:val="en-US"/>
        </w:rPr>
        <w:t>Read the text “</w:t>
      </w:r>
      <w:r>
        <w:rPr>
          <w:b/>
          <w:sz w:val="28"/>
          <w:szCs w:val="28"/>
          <w:lang w:val="en-US"/>
        </w:rPr>
        <w:t>Continents and Countries</w:t>
      </w:r>
      <w:r w:rsidRPr="004B4D74">
        <w:rPr>
          <w:b/>
          <w:sz w:val="28"/>
          <w:szCs w:val="28"/>
          <w:lang w:val="en-US"/>
        </w:rPr>
        <w:t>”</w:t>
      </w:r>
      <w:r w:rsidRPr="00666C64">
        <w:rPr>
          <w:sz w:val="28"/>
          <w:szCs w:val="28"/>
          <w:lang w:val="en-US"/>
        </w:rPr>
        <w:t xml:space="preserve"> and answer the questions.  </w:t>
      </w:r>
      <w:r>
        <w:rPr>
          <w:sz w:val="28"/>
          <w:szCs w:val="28"/>
          <w:lang w:val="en-US"/>
        </w:rPr>
        <w:t xml:space="preserve">(p.84) </w:t>
      </w:r>
    </w:p>
    <w:p w:rsidR="007C410C" w:rsidRDefault="007C410C" w:rsidP="001B7871">
      <w:pPr>
        <w:pStyle w:val="ListParagraph"/>
        <w:numPr>
          <w:ilvl w:val="0"/>
          <w:numId w:val="3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name of the planet we live on? </w:t>
      </w:r>
    </w:p>
    <w:p w:rsidR="007C410C" w:rsidRDefault="007C410C" w:rsidP="001B7871">
      <w:pPr>
        <w:pStyle w:val="ListParagraph"/>
        <w:numPr>
          <w:ilvl w:val="0"/>
          <w:numId w:val="3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will you be able to see if you look at the earth from space? </w:t>
      </w:r>
    </w:p>
    <w:p w:rsidR="007C410C" w:rsidRDefault="007C410C" w:rsidP="001B7871">
      <w:pPr>
        <w:pStyle w:val="ListParagraph"/>
        <w:numPr>
          <w:ilvl w:val="0"/>
          <w:numId w:val="3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oceans are there on our planet? </w:t>
      </w:r>
    </w:p>
    <w:p w:rsidR="007C410C" w:rsidRDefault="007C410C" w:rsidP="001B7871">
      <w:pPr>
        <w:pStyle w:val="ListParagraph"/>
        <w:numPr>
          <w:ilvl w:val="0"/>
          <w:numId w:val="3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separates the continents from each other? </w:t>
      </w:r>
    </w:p>
    <w:p w:rsidR="007C410C" w:rsidRDefault="007C410C" w:rsidP="001B7871">
      <w:pPr>
        <w:pStyle w:val="ListParagraph"/>
        <w:numPr>
          <w:ilvl w:val="0"/>
          <w:numId w:val="3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many countries on each continent, aren’t there? </w:t>
      </w:r>
    </w:p>
    <w:p w:rsidR="007C410C" w:rsidRPr="001B7871" w:rsidRDefault="007C410C" w:rsidP="001B7871">
      <w:pPr>
        <w:pStyle w:val="ListParagraph"/>
        <w:numPr>
          <w:ilvl w:val="0"/>
          <w:numId w:val="3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largest country in the world? And the smallest? </w:t>
      </w:r>
    </w:p>
    <w:p w:rsidR="007C410C" w:rsidRDefault="007C410C" w:rsidP="001B7871">
      <w:pPr>
        <w:rPr>
          <w:sz w:val="28"/>
          <w:szCs w:val="28"/>
          <w:lang w:val="en-US"/>
        </w:rPr>
      </w:pPr>
    </w:p>
    <w:p w:rsidR="007C410C" w:rsidRPr="00877BD8" w:rsidRDefault="007C410C" w:rsidP="001B7871">
      <w:pPr>
        <w:rPr>
          <w:sz w:val="24"/>
          <w:szCs w:val="24"/>
          <w:lang w:val="en-US"/>
        </w:rPr>
      </w:pPr>
    </w:p>
    <w:p w:rsidR="007C410C" w:rsidRPr="00DC0B4B" w:rsidRDefault="007C410C" w:rsidP="00DC0B4B">
      <w:pPr>
        <w:rPr>
          <w:lang w:val="en-US"/>
        </w:rPr>
      </w:pPr>
    </w:p>
    <w:sectPr w:rsidR="007C410C" w:rsidRPr="00DC0B4B" w:rsidSect="00041E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0C" w:rsidRDefault="007C410C" w:rsidP="00877BD8">
      <w:pPr>
        <w:spacing w:after="0" w:line="240" w:lineRule="auto"/>
      </w:pPr>
      <w:r>
        <w:separator/>
      </w:r>
    </w:p>
  </w:endnote>
  <w:endnote w:type="continuationSeparator" w:id="0">
    <w:p w:rsidR="007C410C" w:rsidRDefault="007C410C" w:rsidP="0087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0C" w:rsidRDefault="007C410C" w:rsidP="00877BD8">
      <w:pPr>
        <w:spacing w:after="0" w:line="240" w:lineRule="auto"/>
      </w:pPr>
      <w:r>
        <w:separator/>
      </w:r>
    </w:p>
  </w:footnote>
  <w:footnote w:type="continuationSeparator" w:id="0">
    <w:p w:rsidR="007C410C" w:rsidRDefault="007C410C" w:rsidP="0087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0C" w:rsidRDefault="007C410C">
    <w:pPr>
      <w:pStyle w:val="Header"/>
      <w:jc w:val="right"/>
    </w:pPr>
    <w:fldSimple w:instr=" PAGE   \* MERGEFORMAT ">
      <w:r>
        <w:rPr>
          <w:noProof/>
        </w:rPr>
        <w:t>7</w:t>
      </w:r>
    </w:fldSimple>
  </w:p>
  <w:p w:rsidR="007C410C" w:rsidRDefault="007C4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5E7"/>
    <w:multiLevelType w:val="hybridMultilevel"/>
    <w:tmpl w:val="1DDA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F2559"/>
    <w:multiLevelType w:val="hybridMultilevel"/>
    <w:tmpl w:val="88EC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3783"/>
    <w:multiLevelType w:val="hybridMultilevel"/>
    <w:tmpl w:val="A594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86AF4"/>
    <w:multiLevelType w:val="hybridMultilevel"/>
    <w:tmpl w:val="A3F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B4F1C"/>
    <w:multiLevelType w:val="hybridMultilevel"/>
    <w:tmpl w:val="128A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C059A"/>
    <w:multiLevelType w:val="hybridMultilevel"/>
    <w:tmpl w:val="E6F2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85E5C"/>
    <w:multiLevelType w:val="hybridMultilevel"/>
    <w:tmpl w:val="6E6EE14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5603BD9"/>
    <w:multiLevelType w:val="hybridMultilevel"/>
    <w:tmpl w:val="695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24341"/>
    <w:multiLevelType w:val="hybridMultilevel"/>
    <w:tmpl w:val="A984E01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197C4DFE"/>
    <w:multiLevelType w:val="hybridMultilevel"/>
    <w:tmpl w:val="A7DA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D3AC1"/>
    <w:multiLevelType w:val="hybridMultilevel"/>
    <w:tmpl w:val="65DC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827ABC"/>
    <w:multiLevelType w:val="hybridMultilevel"/>
    <w:tmpl w:val="C00034FA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>
    <w:nsid w:val="26B65D29"/>
    <w:multiLevelType w:val="hybridMultilevel"/>
    <w:tmpl w:val="82CC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706DDE"/>
    <w:multiLevelType w:val="hybridMultilevel"/>
    <w:tmpl w:val="42BA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4588C"/>
    <w:multiLevelType w:val="hybridMultilevel"/>
    <w:tmpl w:val="97F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071CFA"/>
    <w:multiLevelType w:val="hybridMultilevel"/>
    <w:tmpl w:val="B994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83002"/>
    <w:multiLevelType w:val="hybridMultilevel"/>
    <w:tmpl w:val="FA56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A3641"/>
    <w:multiLevelType w:val="hybridMultilevel"/>
    <w:tmpl w:val="4582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21119E"/>
    <w:multiLevelType w:val="hybridMultilevel"/>
    <w:tmpl w:val="0F44EB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4D25E7"/>
    <w:multiLevelType w:val="hybridMultilevel"/>
    <w:tmpl w:val="870E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F4F38"/>
    <w:multiLevelType w:val="hybridMultilevel"/>
    <w:tmpl w:val="974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42A31"/>
    <w:multiLevelType w:val="hybridMultilevel"/>
    <w:tmpl w:val="BB6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991DEA"/>
    <w:multiLevelType w:val="hybridMultilevel"/>
    <w:tmpl w:val="BEFE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303017"/>
    <w:multiLevelType w:val="hybridMultilevel"/>
    <w:tmpl w:val="21B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D45BC4"/>
    <w:multiLevelType w:val="hybridMultilevel"/>
    <w:tmpl w:val="7792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85A78"/>
    <w:multiLevelType w:val="hybridMultilevel"/>
    <w:tmpl w:val="88EC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02CD7"/>
    <w:multiLevelType w:val="hybridMultilevel"/>
    <w:tmpl w:val="D62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5441A"/>
    <w:multiLevelType w:val="hybridMultilevel"/>
    <w:tmpl w:val="128A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94523B"/>
    <w:multiLevelType w:val="hybridMultilevel"/>
    <w:tmpl w:val="EF28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4F2743"/>
    <w:multiLevelType w:val="hybridMultilevel"/>
    <w:tmpl w:val="BBAA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7C021D"/>
    <w:multiLevelType w:val="hybridMultilevel"/>
    <w:tmpl w:val="7876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D275A1"/>
    <w:multiLevelType w:val="hybridMultilevel"/>
    <w:tmpl w:val="F778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7B5BD0"/>
    <w:multiLevelType w:val="hybridMultilevel"/>
    <w:tmpl w:val="0C52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8C2D18"/>
    <w:multiLevelType w:val="hybridMultilevel"/>
    <w:tmpl w:val="573C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97632C"/>
    <w:multiLevelType w:val="hybridMultilevel"/>
    <w:tmpl w:val="AF1E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206F77"/>
    <w:multiLevelType w:val="hybridMultilevel"/>
    <w:tmpl w:val="4C88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1B0F8C"/>
    <w:multiLevelType w:val="hybridMultilevel"/>
    <w:tmpl w:val="2900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FF0C3B"/>
    <w:multiLevelType w:val="hybridMultilevel"/>
    <w:tmpl w:val="C048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A87239"/>
    <w:multiLevelType w:val="hybridMultilevel"/>
    <w:tmpl w:val="ADDE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21"/>
  </w:num>
  <w:num w:numId="7">
    <w:abstractNumId w:val="34"/>
  </w:num>
  <w:num w:numId="8">
    <w:abstractNumId w:val="29"/>
  </w:num>
  <w:num w:numId="9">
    <w:abstractNumId w:val="18"/>
  </w:num>
  <w:num w:numId="10">
    <w:abstractNumId w:val="0"/>
  </w:num>
  <w:num w:numId="11">
    <w:abstractNumId w:val="19"/>
  </w:num>
  <w:num w:numId="12">
    <w:abstractNumId w:val="13"/>
  </w:num>
  <w:num w:numId="13">
    <w:abstractNumId w:val="24"/>
  </w:num>
  <w:num w:numId="14">
    <w:abstractNumId w:val="28"/>
  </w:num>
  <w:num w:numId="15">
    <w:abstractNumId w:val="3"/>
  </w:num>
  <w:num w:numId="16">
    <w:abstractNumId w:val="26"/>
  </w:num>
  <w:num w:numId="17">
    <w:abstractNumId w:val="17"/>
  </w:num>
  <w:num w:numId="18">
    <w:abstractNumId w:val="10"/>
  </w:num>
  <w:num w:numId="19">
    <w:abstractNumId w:val="20"/>
  </w:num>
  <w:num w:numId="20">
    <w:abstractNumId w:val="33"/>
  </w:num>
  <w:num w:numId="21">
    <w:abstractNumId w:val="30"/>
  </w:num>
  <w:num w:numId="22">
    <w:abstractNumId w:val="32"/>
  </w:num>
  <w:num w:numId="23">
    <w:abstractNumId w:val="23"/>
  </w:num>
  <w:num w:numId="24">
    <w:abstractNumId w:val="9"/>
  </w:num>
  <w:num w:numId="25">
    <w:abstractNumId w:val="16"/>
  </w:num>
  <w:num w:numId="26">
    <w:abstractNumId w:val="22"/>
  </w:num>
  <w:num w:numId="27">
    <w:abstractNumId w:val="31"/>
  </w:num>
  <w:num w:numId="28">
    <w:abstractNumId w:val="14"/>
  </w:num>
  <w:num w:numId="29">
    <w:abstractNumId w:val="37"/>
  </w:num>
  <w:num w:numId="30">
    <w:abstractNumId w:val="15"/>
  </w:num>
  <w:num w:numId="31">
    <w:abstractNumId w:val="25"/>
  </w:num>
  <w:num w:numId="32">
    <w:abstractNumId w:val="35"/>
  </w:num>
  <w:num w:numId="33">
    <w:abstractNumId w:val="1"/>
  </w:num>
  <w:num w:numId="34">
    <w:abstractNumId w:val="36"/>
  </w:num>
  <w:num w:numId="35">
    <w:abstractNumId w:val="2"/>
  </w:num>
  <w:num w:numId="36">
    <w:abstractNumId w:val="12"/>
  </w:num>
  <w:num w:numId="37">
    <w:abstractNumId w:val="38"/>
  </w:num>
  <w:num w:numId="38">
    <w:abstractNumId w:val="2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C64"/>
    <w:rsid w:val="00037E7B"/>
    <w:rsid w:val="00041EA5"/>
    <w:rsid w:val="0006146A"/>
    <w:rsid w:val="0007037C"/>
    <w:rsid w:val="000822C8"/>
    <w:rsid w:val="000859C2"/>
    <w:rsid w:val="000B4917"/>
    <w:rsid w:val="000C17B6"/>
    <w:rsid w:val="00132CED"/>
    <w:rsid w:val="001B7871"/>
    <w:rsid w:val="00307BE7"/>
    <w:rsid w:val="003A67D8"/>
    <w:rsid w:val="004252A8"/>
    <w:rsid w:val="00457765"/>
    <w:rsid w:val="004B4D74"/>
    <w:rsid w:val="004F0057"/>
    <w:rsid w:val="005263BA"/>
    <w:rsid w:val="00564276"/>
    <w:rsid w:val="00603A9B"/>
    <w:rsid w:val="00666C64"/>
    <w:rsid w:val="006D218E"/>
    <w:rsid w:val="007C410C"/>
    <w:rsid w:val="007D28B6"/>
    <w:rsid w:val="00877BD8"/>
    <w:rsid w:val="008A283D"/>
    <w:rsid w:val="008E65D9"/>
    <w:rsid w:val="0092507B"/>
    <w:rsid w:val="00980B1A"/>
    <w:rsid w:val="00995955"/>
    <w:rsid w:val="009F6B22"/>
    <w:rsid w:val="00AD44D0"/>
    <w:rsid w:val="00B12BA8"/>
    <w:rsid w:val="00BF4DE2"/>
    <w:rsid w:val="00C2512F"/>
    <w:rsid w:val="00C6055F"/>
    <w:rsid w:val="00CA29F4"/>
    <w:rsid w:val="00CD3A21"/>
    <w:rsid w:val="00DC0B4B"/>
    <w:rsid w:val="00E84F16"/>
    <w:rsid w:val="00F20478"/>
    <w:rsid w:val="00F61EF9"/>
    <w:rsid w:val="00FD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0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B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7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B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891</TotalTime>
  <Pages>10</Pages>
  <Words>1145</Words>
  <Characters>6527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OAstahova</cp:lastModifiedBy>
  <cp:revision>12</cp:revision>
  <cp:lastPrinted>2016-05-21T20:20:00Z</cp:lastPrinted>
  <dcterms:created xsi:type="dcterms:W3CDTF">2016-03-19T19:16:00Z</dcterms:created>
  <dcterms:modified xsi:type="dcterms:W3CDTF">2018-05-08T08:56:00Z</dcterms:modified>
</cp:coreProperties>
</file>