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F9" w:rsidRPr="00666C64" w:rsidRDefault="002F0FF9" w:rsidP="00A33188">
      <w:pPr>
        <w:rPr>
          <w:b/>
          <w:sz w:val="32"/>
          <w:szCs w:val="32"/>
          <w:lang w:val="en-US"/>
        </w:rPr>
      </w:pPr>
      <w:r w:rsidRPr="00666C64">
        <w:rPr>
          <w:sz w:val="32"/>
          <w:szCs w:val="32"/>
          <w:lang w:val="en-US"/>
        </w:rPr>
        <w:t xml:space="preserve">                              </w:t>
      </w:r>
      <w:r w:rsidRPr="00666C64">
        <w:rPr>
          <w:b/>
          <w:sz w:val="32"/>
          <w:szCs w:val="32"/>
          <w:lang w:val="en-US"/>
        </w:rPr>
        <w:t>EXAMINATION CARDS</w:t>
      </w:r>
      <w:r>
        <w:rPr>
          <w:b/>
          <w:sz w:val="32"/>
          <w:szCs w:val="32"/>
          <w:lang w:val="en-US"/>
        </w:rPr>
        <w:t xml:space="preserve">: </w:t>
      </w:r>
      <w:r w:rsidRPr="00C6055F">
        <w:rPr>
          <w:b/>
          <w:i/>
          <w:sz w:val="32"/>
          <w:szCs w:val="32"/>
          <w:u w:val="single"/>
          <w:lang w:val="en-US"/>
        </w:rPr>
        <w:t xml:space="preserve">FORM </w:t>
      </w:r>
      <w:r>
        <w:rPr>
          <w:b/>
          <w:i/>
          <w:sz w:val="32"/>
          <w:szCs w:val="32"/>
          <w:u w:val="single"/>
          <w:lang w:val="en-US"/>
        </w:rPr>
        <w:t>7</w:t>
      </w:r>
      <w:r w:rsidRPr="00666C64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    2017/2018 </w:t>
      </w:r>
    </w:p>
    <w:p w:rsidR="002F0FF9" w:rsidRPr="00877BD8" w:rsidRDefault="002F0FF9" w:rsidP="00A33188">
      <w:pPr>
        <w:rPr>
          <w:b/>
          <w:color w:val="FF0000"/>
          <w:sz w:val="32"/>
          <w:szCs w:val="32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>Card No 1</w:t>
      </w:r>
    </w:p>
    <w:p w:rsidR="002F0FF9" w:rsidRPr="004B4D74" w:rsidRDefault="002F0FF9" w:rsidP="00A33188">
      <w:pPr>
        <w:rPr>
          <w:b/>
          <w:sz w:val="28"/>
          <w:szCs w:val="28"/>
          <w:lang w:val="en-US"/>
        </w:rPr>
      </w:pPr>
      <w:r w:rsidRPr="00666C64">
        <w:rPr>
          <w:sz w:val="28"/>
          <w:szCs w:val="28"/>
          <w:lang w:val="en-US"/>
        </w:rPr>
        <w:t>1</w:t>
      </w:r>
      <w:r w:rsidRPr="004B4D74">
        <w:rPr>
          <w:sz w:val="28"/>
          <w:szCs w:val="28"/>
          <w:lang w:val="en-US"/>
        </w:rPr>
        <w:t xml:space="preserve">. </w:t>
      </w:r>
      <w:r w:rsidRPr="004B4D74">
        <w:rPr>
          <w:b/>
          <w:sz w:val="28"/>
          <w:szCs w:val="28"/>
          <w:lang w:val="en-US"/>
        </w:rPr>
        <w:t xml:space="preserve">Speak about </w:t>
      </w:r>
      <w:r>
        <w:rPr>
          <w:b/>
          <w:sz w:val="28"/>
          <w:szCs w:val="28"/>
          <w:lang w:val="en-US"/>
        </w:rPr>
        <w:t xml:space="preserve">climate and how man influences it. </w:t>
      </w:r>
    </w:p>
    <w:p w:rsidR="002F0FF9" w:rsidRPr="00666C64" w:rsidRDefault="002F0FF9" w:rsidP="00A33188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>
        <w:rPr>
          <w:b/>
          <w:sz w:val="28"/>
          <w:szCs w:val="28"/>
          <w:lang w:val="en-US"/>
        </w:rPr>
        <w:t>Read the text “Who Rules the Country</w:t>
      </w:r>
      <w:r w:rsidRPr="004B4D74"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and answer the questions</w:t>
      </w:r>
      <w:r w:rsidRPr="00666C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(p.240).</w:t>
      </w:r>
    </w:p>
    <w:p w:rsidR="002F0FF9" w:rsidRPr="00877BD8" w:rsidRDefault="002F0FF9" w:rsidP="00A33188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Pr="00877BD8" w:rsidRDefault="002F0FF9" w:rsidP="00A33188">
      <w:pPr>
        <w:rPr>
          <w:b/>
          <w:color w:val="FF0000"/>
          <w:sz w:val="32"/>
          <w:szCs w:val="32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 xml:space="preserve">Card No 2 </w:t>
      </w:r>
    </w:p>
    <w:p w:rsidR="002F0FF9" w:rsidRPr="00180C64" w:rsidRDefault="002F0FF9" w:rsidP="00A33188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>
        <w:rPr>
          <w:b/>
          <w:sz w:val="28"/>
          <w:szCs w:val="28"/>
          <w:lang w:val="en-US"/>
        </w:rPr>
        <w:t>Speak about the Earth and explain why it is in danger</w:t>
      </w:r>
      <w:r w:rsidRPr="004B4D74">
        <w:rPr>
          <w:b/>
          <w:sz w:val="28"/>
          <w:szCs w:val="28"/>
          <w:lang w:val="en-US"/>
        </w:rPr>
        <w:t>.</w:t>
      </w:r>
    </w:p>
    <w:p w:rsidR="002F0FF9" w:rsidRPr="008706D7" w:rsidRDefault="002F0FF9" w:rsidP="00A33188">
      <w:pPr>
        <w:rPr>
          <w:i/>
          <w:sz w:val="24"/>
          <w:szCs w:val="24"/>
          <w:u w:val="single"/>
          <w:lang w:val="en-US"/>
        </w:rPr>
      </w:pPr>
      <w:r w:rsidRPr="004B4D74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Two American Presidents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</w:t>
      </w:r>
      <w:r>
        <w:rPr>
          <w:sz w:val="28"/>
          <w:szCs w:val="28"/>
          <w:lang w:val="en-US"/>
        </w:rPr>
        <w:t xml:space="preserve"> (p.257). </w:t>
      </w:r>
    </w:p>
    <w:p w:rsidR="002F0FF9" w:rsidRDefault="002F0FF9" w:rsidP="00A33188">
      <w:pPr>
        <w:rPr>
          <w:b/>
          <w:sz w:val="32"/>
          <w:szCs w:val="32"/>
          <w:u w:val="single"/>
          <w:lang w:val="en-US"/>
        </w:rPr>
      </w:pPr>
    </w:p>
    <w:p w:rsidR="002F0FF9" w:rsidRPr="00877BD8" w:rsidRDefault="002F0FF9" w:rsidP="00A33188">
      <w:pPr>
        <w:rPr>
          <w:b/>
          <w:color w:val="FF0000"/>
          <w:sz w:val="28"/>
          <w:szCs w:val="28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>Card No 3</w:t>
      </w:r>
    </w:p>
    <w:p w:rsidR="002F0FF9" w:rsidRPr="004B4D74" w:rsidRDefault="002F0FF9" w:rsidP="00A33188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>
        <w:rPr>
          <w:b/>
          <w:sz w:val="28"/>
          <w:szCs w:val="28"/>
          <w:lang w:val="en-US"/>
        </w:rPr>
        <w:t xml:space="preserve">Speak about different things we can do to help the natural world to survive. </w:t>
      </w:r>
    </w:p>
    <w:p w:rsidR="002F0FF9" w:rsidRDefault="002F0FF9" w:rsidP="00A33188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  <w:lang w:val="en-US"/>
            </w:rPr>
            <w:t>Wales</w:t>
          </w:r>
        </w:smartTag>
      </w:smartTag>
      <w:r w:rsidRPr="004B4D74"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and answer the questions (p.197).</w:t>
      </w:r>
    </w:p>
    <w:p w:rsidR="002F0FF9" w:rsidRPr="00877BD8" w:rsidRDefault="002F0FF9" w:rsidP="00A33188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Pr="00877BD8" w:rsidRDefault="002F0FF9" w:rsidP="00A33188">
      <w:pPr>
        <w:rPr>
          <w:b/>
          <w:color w:val="FF0000"/>
          <w:sz w:val="28"/>
          <w:szCs w:val="28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 xml:space="preserve">Card No 4  </w:t>
      </w:r>
    </w:p>
    <w:p w:rsidR="002F0FF9" w:rsidRPr="004B4D74" w:rsidRDefault="002F0FF9" w:rsidP="00A33188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England. </w:t>
      </w:r>
    </w:p>
    <w:p w:rsidR="002F0FF9" w:rsidRDefault="002F0FF9" w:rsidP="00A33188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This Fragile Planet</w:t>
      </w:r>
      <w:r w:rsidRPr="004B4D74">
        <w:rPr>
          <w:b/>
          <w:sz w:val="28"/>
          <w:szCs w:val="28"/>
          <w:lang w:val="en-US"/>
        </w:rPr>
        <w:t>”</w:t>
      </w:r>
      <w:r>
        <w:rPr>
          <w:b/>
          <w:sz w:val="28"/>
          <w:szCs w:val="28"/>
          <w:lang w:val="en-US"/>
        </w:rPr>
        <w:t xml:space="preserve"> (part B)</w:t>
      </w:r>
      <w:r>
        <w:rPr>
          <w:sz w:val="28"/>
          <w:szCs w:val="28"/>
          <w:lang w:val="en-US"/>
        </w:rPr>
        <w:t xml:space="preserve"> and answer the questions (p.60).</w:t>
      </w:r>
    </w:p>
    <w:p w:rsidR="002F0FF9" w:rsidRDefault="002F0FF9" w:rsidP="00A33188">
      <w:pPr>
        <w:rPr>
          <w:b/>
          <w:sz w:val="32"/>
          <w:szCs w:val="32"/>
          <w:u w:val="single"/>
          <w:lang w:val="en-US"/>
        </w:rPr>
      </w:pPr>
    </w:p>
    <w:p w:rsidR="002F0FF9" w:rsidRPr="00877BD8" w:rsidRDefault="002F0FF9" w:rsidP="00A33188">
      <w:pPr>
        <w:rPr>
          <w:b/>
          <w:color w:val="FF0000"/>
          <w:sz w:val="32"/>
          <w:szCs w:val="32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 xml:space="preserve">Card No 5   </w:t>
      </w:r>
    </w:p>
    <w:p w:rsidR="002F0FF9" w:rsidRDefault="002F0FF9" w:rsidP="00A33188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royal London. </w:t>
      </w:r>
    </w:p>
    <w:p w:rsidR="002F0FF9" w:rsidRDefault="002F0FF9" w:rsidP="00A33188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Clean up the Countryside” Society</w:t>
      </w:r>
      <w:r w:rsidRPr="004B4D74"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and answer the questions (p.75). </w:t>
      </w:r>
      <w:r w:rsidRPr="00666C64">
        <w:rPr>
          <w:sz w:val="28"/>
          <w:szCs w:val="28"/>
          <w:lang w:val="en-US"/>
        </w:rPr>
        <w:t xml:space="preserve">  </w:t>
      </w:r>
    </w:p>
    <w:p w:rsidR="002F0FF9" w:rsidRDefault="002F0FF9" w:rsidP="00A33188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A33188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A33188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Pr="00877BD8" w:rsidRDefault="002F0FF9" w:rsidP="00A33188">
      <w:pPr>
        <w:rPr>
          <w:b/>
          <w:color w:val="FF0000"/>
          <w:sz w:val="32"/>
          <w:szCs w:val="32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 xml:space="preserve">Card No 6   </w:t>
      </w:r>
    </w:p>
    <w:p w:rsidR="002F0FF9" w:rsidRDefault="002F0FF9" w:rsidP="00A33188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William Shakespeare. </w:t>
      </w:r>
    </w:p>
    <w:p w:rsidR="002F0FF9" w:rsidRDefault="002F0FF9" w:rsidP="00A33188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This Fragile Planet</w:t>
      </w:r>
      <w:r w:rsidRPr="004B4D74">
        <w:rPr>
          <w:b/>
          <w:sz w:val="28"/>
          <w:szCs w:val="28"/>
          <w:lang w:val="en-US"/>
        </w:rPr>
        <w:t>”</w:t>
      </w:r>
      <w:r>
        <w:rPr>
          <w:b/>
          <w:sz w:val="28"/>
          <w:szCs w:val="28"/>
          <w:lang w:val="en-US"/>
        </w:rPr>
        <w:t xml:space="preserve"> (introduction + part A)</w:t>
      </w:r>
      <w:r w:rsidRPr="00666C64">
        <w:rPr>
          <w:sz w:val="28"/>
          <w:szCs w:val="28"/>
          <w:lang w:val="en-US"/>
        </w:rPr>
        <w:t xml:space="preserve"> and answer the questions.  </w:t>
      </w:r>
      <w:r>
        <w:rPr>
          <w:sz w:val="28"/>
          <w:szCs w:val="28"/>
          <w:lang w:val="en-US"/>
        </w:rPr>
        <w:t xml:space="preserve">(p.58 - 59). </w:t>
      </w:r>
    </w:p>
    <w:p w:rsidR="002F0FF9" w:rsidRDefault="002F0FF9" w:rsidP="00A33188">
      <w:pPr>
        <w:rPr>
          <w:b/>
          <w:sz w:val="32"/>
          <w:szCs w:val="32"/>
          <w:u w:val="single"/>
          <w:lang w:val="en-US"/>
        </w:rPr>
      </w:pPr>
    </w:p>
    <w:p w:rsidR="002F0FF9" w:rsidRPr="00877BD8" w:rsidRDefault="002F0FF9" w:rsidP="00A33188">
      <w:pPr>
        <w:rPr>
          <w:b/>
          <w:color w:val="FF0000"/>
          <w:sz w:val="32"/>
          <w:szCs w:val="32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 xml:space="preserve">Card No 7   </w:t>
      </w:r>
    </w:p>
    <w:p w:rsidR="002F0FF9" w:rsidRDefault="002F0FF9" w:rsidP="00A33188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Scotland. </w:t>
      </w:r>
    </w:p>
    <w:p w:rsidR="002F0FF9" w:rsidRDefault="002F0FF9" w:rsidP="00A33188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Natural World in Danger</w:t>
      </w:r>
      <w:r w:rsidRPr="004B4D74"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and answer the questions (p.43).</w:t>
      </w:r>
    </w:p>
    <w:p w:rsidR="002F0FF9" w:rsidRPr="00877BD8" w:rsidRDefault="002F0FF9" w:rsidP="00A33188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Pr="00877BD8" w:rsidRDefault="002F0FF9" w:rsidP="00A33188">
      <w:pPr>
        <w:rPr>
          <w:b/>
          <w:color w:val="FF0000"/>
          <w:sz w:val="32"/>
          <w:szCs w:val="32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 xml:space="preserve">Card No 8   </w:t>
      </w:r>
    </w:p>
    <w:p w:rsidR="002F0FF9" w:rsidRDefault="002F0FF9" w:rsidP="00A33188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the United States of America. </w:t>
      </w:r>
    </w:p>
    <w:p w:rsidR="002F0FF9" w:rsidRDefault="002F0FF9" w:rsidP="00A33188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The Weather Forecast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 </w:t>
      </w:r>
      <w:r>
        <w:rPr>
          <w:sz w:val="28"/>
          <w:szCs w:val="28"/>
          <w:lang w:val="en-US"/>
        </w:rPr>
        <w:t>(p.13)</w:t>
      </w:r>
    </w:p>
    <w:p w:rsidR="002F0FF9" w:rsidRDefault="002F0FF9">
      <w:pPr>
        <w:rPr>
          <w:lang w:val="en-US"/>
        </w:rPr>
      </w:pPr>
    </w:p>
    <w:p w:rsidR="002F0FF9" w:rsidRPr="00287952" w:rsidRDefault="002F0FF9" w:rsidP="00287952">
      <w:pPr>
        <w:rPr>
          <w:lang w:val="en-US"/>
        </w:rPr>
      </w:pPr>
    </w:p>
    <w:p w:rsidR="002F0FF9" w:rsidRPr="00287952" w:rsidRDefault="002F0FF9" w:rsidP="00287952">
      <w:pPr>
        <w:rPr>
          <w:lang w:val="en-US"/>
        </w:rPr>
      </w:pPr>
    </w:p>
    <w:p w:rsidR="002F0FF9" w:rsidRPr="00287952" w:rsidRDefault="002F0FF9" w:rsidP="00287952">
      <w:pPr>
        <w:rPr>
          <w:lang w:val="en-US"/>
        </w:rPr>
      </w:pPr>
    </w:p>
    <w:p w:rsidR="002F0FF9" w:rsidRPr="00287952" w:rsidRDefault="002F0FF9" w:rsidP="00287952">
      <w:pPr>
        <w:rPr>
          <w:lang w:val="en-US"/>
        </w:rPr>
      </w:pPr>
    </w:p>
    <w:p w:rsidR="002F0FF9" w:rsidRPr="00287952" w:rsidRDefault="002F0FF9" w:rsidP="00287952">
      <w:pPr>
        <w:rPr>
          <w:lang w:val="en-US"/>
        </w:rPr>
      </w:pPr>
    </w:p>
    <w:p w:rsidR="002F0FF9" w:rsidRPr="00287952" w:rsidRDefault="002F0FF9" w:rsidP="00287952">
      <w:pPr>
        <w:rPr>
          <w:lang w:val="en-US"/>
        </w:rPr>
      </w:pPr>
    </w:p>
    <w:p w:rsidR="002F0FF9" w:rsidRPr="00287952" w:rsidRDefault="002F0FF9" w:rsidP="00287952">
      <w:pPr>
        <w:rPr>
          <w:lang w:val="en-US"/>
        </w:rPr>
      </w:pPr>
    </w:p>
    <w:p w:rsidR="002F0FF9" w:rsidRPr="00287952" w:rsidRDefault="002F0FF9" w:rsidP="00287952">
      <w:pPr>
        <w:rPr>
          <w:lang w:val="en-US"/>
        </w:rPr>
      </w:pPr>
    </w:p>
    <w:p w:rsidR="002F0FF9" w:rsidRPr="00287952" w:rsidRDefault="002F0FF9" w:rsidP="00287952">
      <w:pPr>
        <w:rPr>
          <w:lang w:val="en-US"/>
        </w:rPr>
      </w:pPr>
    </w:p>
    <w:p w:rsidR="002F0FF9" w:rsidRPr="00287952" w:rsidRDefault="002F0FF9" w:rsidP="00287952">
      <w:pPr>
        <w:rPr>
          <w:lang w:val="en-US"/>
        </w:rPr>
      </w:pPr>
    </w:p>
    <w:p w:rsidR="002F0FF9" w:rsidRDefault="002F0FF9" w:rsidP="00287952">
      <w:pPr>
        <w:rPr>
          <w:lang w:val="en-US"/>
        </w:rPr>
      </w:pPr>
    </w:p>
    <w:p w:rsidR="002F0FF9" w:rsidRDefault="002F0FF9" w:rsidP="00287952">
      <w:pPr>
        <w:rPr>
          <w:lang w:val="en-US"/>
        </w:rPr>
      </w:pPr>
    </w:p>
    <w:p w:rsidR="002F0FF9" w:rsidRDefault="002F0FF9" w:rsidP="00287952">
      <w:pPr>
        <w:rPr>
          <w:lang w:val="en-US"/>
        </w:rPr>
      </w:pPr>
    </w:p>
    <w:p w:rsidR="002F0FF9" w:rsidRPr="00877BD8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>Card No 1</w:t>
      </w:r>
    </w:p>
    <w:p w:rsidR="002F0FF9" w:rsidRPr="009267B6" w:rsidRDefault="002F0FF9" w:rsidP="00287952">
      <w:pPr>
        <w:rPr>
          <w:b/>
          <w:sz w:val="28"/>
          <w:szCs w:val="28"/>
          <w:lang w:val="en-US"/>
        </w:rPr>
      </w:pPr>
      <w:r w:rsidRPr="00666C64">
        <w:rPr>
          <w:sz w:val="28"/>
          <w:szCs w:val="28"/>
          <w:lang w:val="en-US"/>
        </w:rPr>
        <w:t>1</w:t>
      </w:r>
      <w:r w:rsidRPr="004B4D74">
        <w:rPr>
          <w:sz w:val="28"/>
          <w:szCs w:val="28"/>
          <w:lang w:val="en-US"/>
        </w:rPr>
        <w:t xml:space="preserve">. </w:t>
      </w:r>
      <w:r w:rsidRPr="009267B6">
        <w:rPr>
          <w:b/>
          <w:sz w:val="28"/>
          <w:szCs w:val="28"/>
          <w:lang w:val="en-US"/>
        </w:rPr>
        <w:t xml:space="preserve">Speak about climate and how man influences it. </w:t>
      </w:r>
    </w:p>
    <w:p w:rsidR="002F0FF9" w:rsidRPr="009267B6" w:rsidRDefault="002F0FF9" w:rsidP="0028795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What is climate? </w:t>
      </w:r>
    </w:p>
    <w:p w:rsidR="002F0FF9" w:rsidRPr="009267B6" w:rsidRDefault="002F0FF9" w:rsidP="0028795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Has the climate changed recently? </w:t>
      </w:r>
    </w:p>
    <w:p w:rsidR="002F0FF9" w:rsidRPr="009267B6" w:rsidRDefault="002F0FF9" w:rsidP="0028795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What do you know about the greenhouse effect? </w:t>
      </w:r>
    </w:p>
    <w:p w:rsidR="002F0FF9" w:rsidRPr="009267B6" w:rsidRDefault="002F0FF9" w:rsidP="0028795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Where does carbon dioxide come from? </w:t>
      </w:r>
    </w:p>
    <w:p w:rsidR="002F0FF9" w:rsidRPr="009267B6" w:rsidRDefault="002F0FF9" w:rsidP="0028795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Why does our planet need protection? </w:t>
      </w:r>
    </w:p>
    <w:p w:rsidR="002F0FF9" w:rsidRPr="009267B6" w:rsidRDefault="002F0FF9" w:rsidP="00287952">
      <w:p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2. </w:t>
      </w:r>
      <w:r w:rsidRPr="009267B6">
        <w:rPr>
          <w:b/>
          <w:sz w:val="28"/>
          <w:szCs w:val="28"/>
          <w:lang w:val="en-US"/>
        </w:rPr>
        <w:t>Read the text “Who Rules the Country”</w:t>
      </w:r>
      <w:r w:rsidRPr="009267B6">
        <w:rPr>
          <w:sz w:val="28"/>
          <w:szCs w:val="28"/>
          <w:lang w:val="en-US"/>
        </w:rPr>
        <w:t xml:space="preserve"> and answer the questions (p.240).  </w:t>
      </w:r>
    </w:p>
    <w:p w:rsidR="002F0FF9" w:rsidRPr="009267B6" w:rsidRDefault="002F0FF9" w:rsidP="009267B6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When did the War of Independence begin? What country won it? When was it? </w:t>
      </w:r>
    </w:p>
    <w:p w:rsidR="002F0FF9" w:rsidRPr="009267B6" w:rsidRDefault="002F0FF9" w:rsidP="009267B6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What problem did the young country face after the war? Where was the Constitution written? Who wrote it? </w:t>
      </w:r>
    </w:p>
    <w:p w:rsidR="002F0FF9" w:rsidRPr="009267B6" w:rsidRDefault="002F0FF9" w:rsidP="009267B6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Why can the US government be compared with a tree? </w:t>
      </w:r>
    </w:p>
    <w:p w:rsidR="002F0FF9" w:rsidRPr="009267B6" w:rsidRDefault="002F0FF9" w:rsidP="009267B6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What is the US Congress? How is it divided? </w:t>
      </w:r>
    </w:p>
    <w:p w:rsidR="002F0FF9" w:rsidRPr="009267B6" w:rsidRDefault="002F0FF9" w:rsidP="009267B6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Who carries out the laws that the Congress makes? </w:t>
      </w:r>
    </w:p>
    <w:p w:rsidR="002F0FF9" w:rsidRPr="00877BD8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Pr="00877BD8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 xml:space="preserve">Card No 2 </w:t>
      </w:r>
    </w:p>
    <w:p w:rsidR="002F0FF9" w:rsidRPr="009267B6" w:rsidRDefault="002F0FF9" w:rsidP="00287952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9267B6">
        <w:rPr>
          <w:b/>
          <w:sz w:val="28"/>
          <w:szCs w:val="28"/>
          <w:lang w:val="en-US"/>
        </w:rPr>
        <w:t xml:space="preserve">Speak about the Earth and explain why it is in danger.  </w:t>
      </w:r>
    </w:p>
    <w:p w:rsidR="002F0FF9" w:rsidRPr="009267B6" w:rsidRDefault="002F0FF9" w:rsidP="006B28C1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What environmental problems do we have to solve? </w:t>
      </w:r>
    </w:p>
    <w:p w:rsidR="002F0FF9" w:rsidRPr="009267B6" w:rsidRDefault="002F0FF9" w:rsidP="006B28C1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How do factories and plants pollute seas and oceans? </w:t>
      </w:r>
    </w:p>
    <w:p w:rsidR="002F0FF9" w:rsidRPr="009267B6" w:rsidRDefault="002F0FF9" w:rsidP="006B28C1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Is pollution harmful only to people’s health? </w:t>
      </w:r>
    </w:p>
    <w:p w:rsidR="002F0FF9" w:rsidRPr="009267B6" w:rsidRDefault="002F0FF9" w:rsidP="006B28C1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>What does the ozone layer protect us from?</w:t>
      </w:r>
    </w:p>
    <w:p w:rsidR="002F0FF9" w:rsidRPr="009267B6" w:rsidRDefault="002F0FF9" w:rsidP="006B28C1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Why are forests and especially rainforest important? </w:t>
      </w:r>
    </w:p>
    <w:p w:rsidR="002F0FF9" w:rsidRDefault="002F0FF9" w:rsidP="001E176C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Two American Presidents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</w:t>
      </w:r>
      <w:r>
        <w:rPr>
          <w:sz w:val="28"/>
          <w:szCs w:val="28"/>
          <w:lang w:val="en-US"/>
        </w:rPr>
        <w:t xml:space="preserve"> (p.257). </w:t>
      </w:r>
      <w:r>
        <w:rPr>
          <w:sz w:val="24"/>
          <w:szCs w:val="24"/>
          <w:lang w:val="en-US"/>
        </w:rPr>
        <w:t xml:space="preserve"> </w:t>
      </w:r>
    </w:p>
    <w:p w:rsidR="002F0FF9" w:rsidRDefault="002F0FF9" w:rsidP="001E176C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Where was George Washington born? </w:t>
      </w:r>
    </w:p>
    <w:p w:rsidR="002F0FF9" w:rsidRDefault="002F0FF9" w:rsidP="001E176C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things did he learn when he was a boy? </w:t>
      </w:r>
    </w:p>
    <w:p w:rsidR="002F0FF9" w:rsidRDefault="002F0FF9" w:rsidP="001E176C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did George Washington do during the Revolutionary War? </w:t>
      </w:r>
    </w:p>
    <w:p w:rsidR="002F0FF9" w:rsidRDefault="002F0FF9" w:rsidP="001E176C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did people respect him? </w:t>
      </w:r>
    </w:p>
    <w:p w:rsidR="002F0FF9" w:rsidRDefault="002F0FF9" w:rsidP="001E176C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did Washington want to do after the Revolutionary War? </w:t>
      </w:r>
    </w:p>
    <w:p w:rsidR="002F0FF9" w:rsidRPr="001E176C" w:rsidRDefault="002F0FF9" w:rsidP="001E176C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did George Washington become the first president of the country? </w:t>
      </w:r>
    </w:p>
    <w:p w:rsidR="002F0FF9" w:rsidRDefault="002F0FF9" w:rsidP="00287952">
      <w:pPr>
        <w:rPr>
          <w:b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Pr="00877BD8" w:rsidRDefault="002F0FF9" w:rsidP="00287952">
      <w:pPr>
        <w:rPr>
          <w:b/>
          <w:color w:val="FF0000"/>
          <w:sz w:val="28"/>
          <w:szCs w:val="28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>Card No 3</w:t>
      </w:r>
    </w:p>
    <w:p w:rsidR="002F0FF9" w:rsidRPr="001E176C" w:rsidRDefault="002F0FF9" w:rsidP="00287952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1E176C">
        <w:rPr>
          <w:b/>
          <w:sz w:val="28"/>
          <w:szCs w:val="28"/>
          <w:lang w:val="en-US"/>
        </w:rPr>
        <w:t xml:space="preserve">Speak about different things we can do to help the natural world to survive.  </w:t>
      </w:r>
    </w:p>
    <w:p w:rsidR="002F0FF9" w:rsidRPr="001E176C" w:rsidRDefault="002F0FF9" w:rsidP="00705E7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environmental problems endanger our planet? </w:t>
      </w:r>
    </w:p>
    <w:p w:rsidR="002F0FF9" w:rsidRPr="001E176C" w:rsidRDefault="002F0FF9" w:rsidP="00705E7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is the result of the environmental crisis in many countries? </w:t>
      </w:r>
    </w:p>
    <w:p w:rsidR="002F0FF9" w:rsidRPr="001E176C" w:rsidRDefault="002F0FF9" w:rsidP="00705E7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are the ways to solve ecological problems? </w:t>
      </w:r>
    </w:p>
    <w:p w:rsidR="002F0FF9" w:rsidRPr="001E176C" w:rsidRDefault="002F0FF9" w:rsidP="00705E7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can </w:t>
      </w:r>
      <w:r w:rsidRPr="001E176C">
        <w:rPr>
          <w:b/>
          <w:i/>
          <w:sz w:val="28"/>
          <w:szCs w:val="28"/>
          <w:lang w:val="en-US"/>
        </w:rPr>
        <w:t xml:space="preserve">we </w:t>
      </w:r>
      <w:r w:rsidRPr="001E176C">
        <w:rPr>
          <w:sz w:val="28"/>
          <w:szCs w:val="28"/>
          <w:lang w:val="en-US"/>
        </w:rPr>
        <w:t xml:space="preserve">do to help the planet? </w:t>
      </w:r>
    </w:p>
    <w:p w:rsidR="002F0FF9" w:rsidRPr="001E176C" w:rsidRDefault="002F0FF9" w:rsidP="00705E7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Do you think ecological problems should be discussed in class? Why? In what lessons? Do you discuss them? </w:t>
      </w:r>
    </w:p>
    <w:p w:rsidR="002F0FF9" w:rsidRDefault="002F0FF9" w:rsidP="00287952">
      <w:p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2. </w:t>
      </w:r>
      <w:r w:rsidRPr="001E176C">
        <w:rPr>
          <w:b/>
          <w:sz w:val="28"/>
          <w:szCs w:val="28"/>
          <w:lang w:val="en-US"/>
        </w:rPr>
        <w:t>Read the text “Wales”</w:t>
      </w:r>
      <w:r w:rsidRPr="001E176C">
        <w:rPr>
          <w:sz w:val="28"/>
          <w:szCs w:val="28"/>
          <w:lang w:val="en-US"/>
        </w:rPr>
        <w:t xml:space="preserve"> and answer the questions (p.197).</w:t>
      </w:r>
    </w:p>
    <w:p w:rsidR="002F0FF9" w:rsidRDefault="002F0FF9" w:rsidP="001E176C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visitors need passports to cross the border between England and Wales? </w:t>
      </w:r>
    </w:p>
    <w:p w:rsidR="002F0FF9" w:rsidRDefault="002F0FF9" w:rsidP="001E176C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the Welsh speak English? </w:t>
      </w:r>
    </w:p>
    <w:p w:rsidR="002F0FF9" w:rsidRDefault="002F0FF9" w:rsidP="001E176C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Welsh taught at school?</w:t>
      </w:r>
    </w:p>
    <w:p w:rsidR="002F0FF9" w:rsidRDefault="002F0FF9" w:rsidP="001E176C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the Welsh language different from English? </w:t>
      </w:r>
    </w:p>
    <w:p w:rsidR="002F0FF9" w:rsidRDefault="002F0FF9" w:rsidP="001E176C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capital of Wales? </w:t>
      </w:r>
    </w:p>
    <w:p w:rsidR="002F0FF9" w:rsidRPr="001E176C" w:rsidRDefault="002F0FF9" w:rsidP="001E176C">
      <w:pPr>
        <w:pStyle w:val="ListParagraph"/>
        <w:numPr>
          <w:ilvl w:val="0"/>
          <w:numId w:val="1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Are there any high mountains in Wales? What is Snowdon? </w:t>
      </w:r>
    </w:p>
    <w:p w:rsidR="002F0FF9" w:rsidRPr="00877BD8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Pr="00877BD8" w:rsidRDefault="002F0FF9" w:rsidP="00287952">
      <w:pPr>
        <w:rPr>
          <w:b/>
          <w:color w:val="FF0000"/>
          <w:sz w:val="28"/>
          <w:szCs w:val="28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 xml:space="preserve">Card No 4  </w:t>
      </w:r>
    </w:p>
    <w:p w:rsidR="002F0FF9" w:rsidRDefault="002F0FF9" w:rsidP="00705E79">
      <w:pPr>
        <w:jc w:val="both"/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country-region">
        <w:r>
          <w:rPr>
            <w:b/>
            <w:sz w:val="28"/>
            <w:szCs w:val="28"/>
            <w:lang w:val="en-US"/>
          </w:rPr>
          <w:t>England</w:t>
        </w:r>
      </w:smartTag>
      <w:r>
        <w:rPr>
          <w:b/>
          <w:sz w:val="28"/>
          <w:szCs w:val="28"/>
          <w:lang w:val="en-US"/>
        </w:rPr>
        <w:t xml:space="preserve">. </w:t>
      </w:r>
    </w:p>
    <w:p w:rsidR="002F0FF9" w:rsidRPr="001E176C" w:rsidRDefault="002F0FF9" w:rsidP="00705E7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How would you describe the scenery of </w:t>
      </w:r>
      <w:smartTag w:uri="urn:schemas-microsoft-com:office:smarttags" w:element="country-region">
        <w:r w:rsidRPr="001E176C">
          <w:rPr>
            <w:sz w:val="28"/>
            <w:szCs w:val="28"/>
            <w:lang w:val="en-US"/>
          </w:rPr>
          <w:t>England</w:t>
        </w:r>
      </w:smartTag>
      <w:r w:rsidRPr="001E176C">
        <w:rPr>
          <w:sz w:val="28"/>
          <w:szCs w:val="28"/>
          <w:lang w:val="en-US"/>
        </w:rPr>
        <w:t xml:space="preserve">? </w:t>
      </w:r>
    </w:p>
    <w:p w:rsidR="002F0FF9" w:rsidRPr="001E176C" w:rsidRDefault="002F0FF9" w:rsidP="00705E7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Which is a highly populated region with a lot of industry near the </w:t>
      </w:r>
      <w:smartTag w:uri="urn:schemas-microsoft-com:office:smarttags" w:element="country-region">
        <w:r w:rsidRPr="001E176C">
          <w:rPr>
            <w:sz w:val="28"/>
            <w:szCs w:val="28"/>
            <w:lang w:val="en-US"/>
          </w:rPr>
          <w:t>Thames</w:t>
        </w:r>
      </w:smartTag>
      <w:r w:rsidRPr="001E176C">
        <w:rPr>
          <w:sz w:val="28"/>
          <w:szCs w:val="28"/>
          <w:lang w:val="en-US"/>
        </w:rPr>
        <w:t xml:space="preserve">? </w:t>
      </w:r>
    </w:p>
    <w:p w:rsidR="002F0FF9" w:rsidRPr="001E176C" w:rsidRDefault="002F0FF9" w:rsidP="00705E7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is the main activity in the Southwest? </w:t>
      </w:r>
    </w:p>
    <w:p w:rsidR="002F0FF9" w:rsidRPr="001E176C" w:rsidRDefault="002F0FF9" w:rsidP="00705E7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>What is “</w:t>
      </w:r>
      <w:smartTag w:uri="urn:schemas-microsoft-com:office:smarttags" w:element="country-region">
        <w:r w:rsidRPr="001E176C">
          <w:rPr>
            <w:sz w:val="28"/>
            <w:szCs w:val="28"/>
            <w:lang w:val="en-US"/>
          </w:rPr>
          <w:t>Land’s End</w:t>
        </w:r>
      </w:smartTag>
      <w:r w:rsidRPr="001E176C">
        <w:rPr>
          <w:sz w:val="28"/>
          <w:szCs w:val="28"/>
          <w:lang w:val="en-US"/>
        </w:rPr>
        <w:t xml:space="preserve">”? </w:t>
      </w:r>
    </w:p>
    <w:p w:rsidR="002F0FF9" w:rsidRPr="001E176C" w:rsidRDefault="002F0FF9" w:rsidP="00705E7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Who was Oliver Cromwell? When did he live? </w:t>
      </w:r>
    </w:p>
    <w:p w:rsidR="002F0FF9" w:rsidRPr="001E176C" w:rsidRDefault="002F0FF9" w:rsidP="00705E7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is </w:t>
      </w:r>
      <w:smartTag w:uri="urn:schemas-microsoft-com:office:smarttags" w:element="country-region">
        <w:r w:rsidRPr="001E176C">
          <w:rPr>
            <w:sz w:val="28"/>
            <w:szCs w:val="28"/>
            <w:lang w:val="en-US"/>
          </w:rPr>
          <w:t>Stratford-upon-Avon</w:t>
        </w:r>
      </w:smartTag>
      <w:r w:rsidRPr="001E176C">
        <w:rPr>
          <w:sz w:val="28"/>
          <w:szCs w:val="28"/>
          <w:lang w:val="en-US"/>
        </w:rPr>
        <w:t xml:space="preserve"> famous for? </w:t>
      </w:r>
    </w:p>
    <w:p w:rsidR="002F0FF9" w:rsidRDefault="002F0FF9" w:rsidP="00287952">
      <w:p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2. </w:t>
      </w:r>
      <w:r w:rsidRPr="001E176C">
        <w:rPr>
          <w:b/>
          <w:sz w:val="28"/>
          <w:szCs w:val="28"/>
          <w:lang w:val="en-US"/>
        </w:rPr>
        <w:t>Read the text “This Fragile Planet” (part B)</w:t>
      </w:r>
      <w:r w:rsidRPr="001E176C">
        <w:rPr>
          <w:sz w:val="28"/>
          <w:szCs w:val="28"/>
          <w:lang w:val="en-US"/>
        </w:rPr>
        <w:t xml:space="preserve"> and answer the questions (p.60).</w:t>
      </w:r>
      <w:r>
        <w:rPr>
          <w:sz w:val="28"/>
          <w:szCs w:val="28"/>
          <w:lang w:val="en-US"/>
        </w:rPr>
        <w:t xml:space="preserve">  </w:t>
      </w:r>
    </w:p>
    <w:p w:rsidR="002F0FF9" w:rsidRDefault="002F0FF9" w:rsidP="001E176C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was the Statue of Liberty in </w:t>
      </w:r>
      <w:smartTag w:uri="urn:schemas-microsoft-com:office:smarttags" w:element="country-region">
        <w:r>
          <w:rPr>
            <w:sz w:val="28"/>
            <w:szCs w:val="28"/>
            <w:lang w:val="en-US"/>
          </w:rPr>
          <w:t>New York</w:t>
        </w:r>
      </w:smartTag>
      <w:r>
        <w:rPr>
          <w:sz w:val="28"/>
          <w:szCs w:val="28"/>
          <w:lang w:val="en-US"/>
        </w:rPr>
        <w:t xml:space="preserve"> damaged? </w:t>
      </w:r>
    </w:p>
    <w:p w:rsidR="002F0FF9" w:rsidRDefault="002F0FF9" w:rsidP="001E176C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Where does air pollution in cities mostly come from? </w:t>
      </w:r>
    </w:p>
    <w:p w:rsidR="002F0FF9" w:rsidRDefault="002F0FF9" w:rsidP="001E176C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is it not safe to be in direct sunlight in certain places? </w:t>
      </w:r>
    </w:p>
    <w:p w:rsidR="002F0FF9" w:rsidRDefault="002F0FF9" w:rsidP="001E176C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are nuclear stations dangerous? </w:t>
      </w:r>
    </w:p>
    <w:p w:rsidR="002F0FF9" w:rsidRPr="0094092B" w:rsidRDefault="002F0FF9" w:rsidP="001E176C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 w:rsidRPr="0094092B">
        <w:rPr>
          <w:sz w:val="28"/>
          <w:szCs w:val="28"/>
          <w:lang w:val="en-US"/>
        </w:rPr>
        <w:t xml:space="preserve">What do we need to make air clean again? </w:t>
      </w:r>
    </w:p>
    <w:p w:rsidR="002F0FF9" w:rsidRPr="001E176C" w:rsidRDefault="002F0FF9" w:rsidP="001E176C">
      <w:pPr>
        <w:pStyle w:val="ListParagraph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do people all over the world think and speak so much about ecology? </w:t>
      </w:r>
    </w:p>
    <w:p w:rsidR="002F0FF9" w:rsidRDefault="002F0FF9" w:rsidP="00287952">
      <w:pPr>
        <w:rPr>
          <w:b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Pr="00877BD8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 xml:space="preserve">Card No 5   </w:t>
      </w:r>
    </w:p>
    <w:p w:rsidR="002F0FF9" w:rsidRPr="009D2ACC" w:rsidRDefault="002F0FF9" w:rsidP="00287952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9D2ACC">
        <w:rPr>
          <w:b/>
          <w:sz w:val="28"/>
          <w:szCs w:val="28"/>
          <w:lang w:val="en-US"/>
        </w:rPr>
        <w:t xml:space="preserve">Speak about royal </w:t>
      </w:r>
      <w:smartTag w:uri="urn:schemas-microsoft-com:office:smarttags" w:element="country-region">
        <w:r w:rsidRPr="009D2ACC">
          <w:rPr>
            <w:b/>
            <w:sz w:val="28"/>
            <w:szCs w:val="28"/>
            <w:lang w:val="en-US"/>
          </w:rPr>
          <w:t>London</w:t>
        </w:r>
      </w:smartTag>
      <w:r w:rsidRPr="009D2ACC">
        <w:rPr>
          <w:b/>
          <w:sz w:val="28"/>
          <w:szCs w:val="28"/>
          <w:lang w:val="en-US"/>
        </w:rPr>
        <w:t xml:space="preserve">. </w:t>
      </w:r>
    </w:p>
    <w:p w:rsidR="002F0FF9" w:rsidRPr="009D2ACC" w:rsidRDefault="002F0FF9" w:rsidP="00AF704E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9D2ACC">
        <w:rPr>
          <w:sz w:val="28"/>
          <w:szCs w:val="28"/>
          <w:lang w:val="en-US"/>
        </w:rPr>
        <w:t xml:space="preserve">What is the official residence of Queen Elizabeth II in </w:t>
      </w:r>
      <w:smartTag w:uri="urn:schemas-microsoft-com:office:smarttags" w:element="country-region">
        <w:r w:rsidRPr="009D2ACC">
          <w:rPr>
            <w:sz w:val="28"/>
            <w:szCs w:val="28"/>
            <w:lang w:val="en-US"/>
          </w:rPr>
          <w:t>London</w:t>
        </w:r>
      </w:smartTag>
      <w:r w:rsidRPr="009D2ACC">
        <w:rPr>
          <w:sz w:val="28"/>
          <w:szCs w:val="28"/>
          <w:lang w:val="en-US"/>
        </w:rPr>
        <w:t xml:space="preserve">? </w:t>
      </w:r>
    </w:p>
    <w:p w:rsidR="002F0FF9" w:rsidRPr="009D2ACC" w:rsidRDefault="002F0FF9" w:rsidP="00AF704E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9D2ACC">
        <w:rPr>
          <w:sz w:val="28"/>
          <w:szCs w:val="28"/>
          <w:lang w:val="en-US"/>
        </w:rPr>
        <w:t xml:space="preserve">What parks in </w:t>
      </w:r>
      <w:smartTag w:uri="urn:schemas-microsoft-com:office:smarttags" w:element="country-region">
        <w:r w:rsidRPr="009D2ACC">
          <w:rPr>
            <w:sz w:val="28"/>
            <w:szCs w:val="28"/>
            <w:lang w:val="en-US"/>
          </w:rPr>
          <w:t>London</w:t>
        </w:r>
      </w:smartTag>
      <w:r w:rsidRPr="009D2ACC">
        <w:rPr>
          <w:sz w:val="28"/>
          <w:szCs w:val="28"/>
          <w:lang w:val="en-US"/>
        </w:rPr>
        <w:t xml:space="preserve"> are owned by the Crown? </w:t>
      </w:r>
    </w:p>
    <w:p w:rsidR="002F0FF9" w:rsidRPr="009D2ACC" w:rsidRDefault="002F0FF9" w:rsidP="00AF704E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9D2ACC">
        <w:rPr>
          <w:sz w:val="28"/>
          <w:szCs w:val="28"/>
          <w:lang w:val="en-US"/>
        </w:rPr>
        <w:t xml:space="preserve">What is King Henry VIII remembered for? </w:t>
      </w:r>
    </w:p>
    <w:p w:rsidR="002F0FF9" w:rsidRPr="009D2ACC" w:rsidRDefault="002F0FF9" w:rsidP="00AF704E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9D2ACC">
        <w:rPr>
          <w:sz w:val="28"/>
          <w:szCs w:val="28"/>
          <w:lang w:val="en-US"/>
        </w:rPr>
        <w:t xml:space="preserve">Why was the reign of Queen Elizabeth I very important? </w:t>
      </w:r>
    </w:p>
    <w:p w:rsidR="002F0FF9" w:rsidRPr="009D2ACC" w:rsidRDefault="002F0FF9" w:rsidP="00AF704E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9D2ACC">
        <w:rPr>
          <w:sz w:val="28"/>
          <w:szCs w:val="28"/>
          <w:lang w:val="en-US"/>
        </w:rPr>
        <w:t xml:space="preserve">Why is Queen </w:t>
      </w:r>
      <w:smartTag w:uri="urn:schemas-microsoft-com:office:smarttags" w:element="country-region">
        <w:r w:rsidRPr="009D2ACC">
          <w:rPr>
            <w:sz w:val="28"/>
            <w:szCs w:val="28"/>
            <w:lang w:val="en-US"/>
          </w:rPr>
          <w:t>Victoria</w:t>
        </w:r>
      </w:smartTag>
      <w:r w:rsidRPr="009D2ACC">
        <w:rPr>
          <w:sz w:val="28"/>
          <w:szCs w:val="28"/>
          <w:lang w:val="en-US"/>
        </w:rPr>
        <w:t xml:space="preserve">’s reign called the “golden age”? </w:t>
      </w:r>
    </w:p>
    <w:p w:rsidR="002F0FF9" w:rsidRPr="009D2ACC" w:rsidRDefault="002F0FF9" w:rsidP="00AF704E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9D2ACC">
        <w:rPr>
          <w:sz w:val="28"/>
          <w:szCs w:val="28"/>
          <w:lang w:val="en-US"/>
        </w:rPr>
        <w:t xml:space="preserve">What places in </w:t>
      </w:r>
      <w:smartTag w:uri="urn:schemas-microsoft-com:office:smarttags" w:element="country-region">
        <w:r w:rsidRPr="009D2ACC">
          <w:rPr>
            <w:sz w:val="28"/>
            <w:szCs w:val="28"/>
            <w:lang w:val="en-US"/>
          </w:rPr>
          <w:t>London</w:t>
        </w:r>
      </w:smartTag>
      <w:r w:rsidRPr="009D2ACC">
        <w:rPr>
          <w:sz w:val="28"/>
          <w:szCs w:val="28"/>
          <w:lang w:val="en-US"/>
        </w:rPr>
        <w:t xml:space="preserve"> are connected with Queen </w:t>
      </w:r>
      <w:smartTag w:uri="urn:schemas-microsoft-com:office:smarttags" w:element="country-region">
        <w:r w:rsidRPr="009D2ACC">
          <w:rPr>
            <w:sz w:val="28"/>
            <w:szCs w:val="28"/>
            <w:lang w:val="en-US"/>
          </w:rPr>
          <w:t>Victoria</w:t>
        </w:r>
      </w:smartTag>
      <w:r w:rsidRPr="009D2ACC">
        <w:rPr>
          <w:sz w:val="28"/>
          <w:szCs w:val="28"/>
          <w:lang w:val="en-US"/>
        </w:rPr>
        <w:t xml:space="preserve"> and </w:t>
      </w:r>
      <w:smartTag w:uri="urn:schemas-microsoft-com:office:smarttags" w:element="country-region">
        <w:r w:rsidRPr="009D2ACC">
          <w:rPr>
            <w:sz w:val="28"/>
            <w:szCs w:val="28"/>
            <w:lang w:val="en-US"/>
          </w:rPr>
          <w:t>Prince Albert</w:t>
        </w:r>
      </w:smartTag>
      <w:r w:rsidRPr="009D2ACC">
        <w:rPr>
          <w:sz w:val="28"/>
          <w:szCs w:val="28"/>
          <w:lang w:val="en-US"/>
        </w:rPr>
        <w:t xml:space="preserve">? </w:t>
      </w:r>
    </w:p>
    <w:p w:rsidR="002F0FF9" w:rsidRDefault="002F0FF9" w:rsidP="00287952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Clean up the Countryside” Society</w:t>
      </w:r>
      <w:r w:rsidRPr="004B4D74"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and answer the questions (p.75). </w:t>
      </w:r>
      <w:r w:rsidRPr="00666C64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2F0FF9" w:rsidRPr="00655741" w:rsidRDefault="002F0FF9" w:rsidP="009D2ACC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Why did Vicki take a longer way home that day? </w:t>
      </w:r>
    </w:p>
    <w:p w:rsidR="002F0FF9" w:rsidRPr="00655741" w:rsidRDefault="002F0FF9" w:rsidP="009D2ACC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Why was Vicki shocked when she was passing through the grove? </w:t>
      </w:r>
    </w:p>
    <w:p w:rsidR="002F0FF9" w:rsidRPr="00655741" w:rsidRDefault="002F0FF9" w:rsidP="009D2ACC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idea did Vicki have when she saw the mess? </w:t>
      </w:r>
    </w:p>
    <w:p w:rsidR="002F0FF9" w:rsidRPr="00655741" w:rsidRDefault="002F0FF9" w:rsidP="009D2ACC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Who helped Vicki to do the job? </w:t>
      </w:r>
    </w:p>
    <w:p w:rsidR="002F0FF9" w:rsidRPr="00655741" w:rsidRDefault="002F0FF9" w:rsidP="009D2ACC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did the girls do? </w:t>
      </w:r>
    </w:p>
    <w:p w:rsidR="002F0FF9" w:rsidRPr="00655741" w:rsidRDefault="002F0FF9" w:rsidP="009D2ACC">
      <w:pPr>
        <w:pStyle w:val="ListParagraph"/>
        <w:numPr>
          <w:ilvl w:val="0"/>
          <w:numId w:val="17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did Mr Bird say about the result of the environmental crisis? </w:t>
      </w: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Pr="00877BD8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 xml:space="preserve">Card No 6   </w:t>
      </w:r>
    </w:p>
    <w:p w:rsidR="002F0FF9" w:rsidRDefault="002F0FF9" w:rsidP="00AF704E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William Shakespeare.  </w:t>
      </w:r>
    </w:p>
    <w:p w:rsidR="002F0FF9" w:rsidRPr="00655741" w:rsidRDefault="002F0FF9" w:rsidP="00AF704E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When was William Shakespeare born? When did he die? </w:t>
      </w:r>
    </w:p>
    <w:p w:rsidR="002F0FF9" w:rsidRPr="00655741" w:rsidRDefault="002F0FF9" w:rsidP="00AF704E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Where did he get education? </w:t>
      </w:r>
    </w:p>
    <w:p w:rsidR="002F0FF9" w:rsidRPr="00655741" w:rsidRDefault="002F0FF9" w:rsidP="00AF704E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do we know about his early years? </w:t>
      </w:r>
    </w:p>
    <w:p w:rsidR="002F0FF9" w:rsidRPr="00655741" w:rsidRDefault="002F0FF9" w:rsidP="00AF704E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When and why did he go to </w:t>
      </w:r>
      <w:smartTag w:uri="urn:schemas-microsoft-com:office:smarttags" w:element="country-region">
        <w:r w:rsidRPr="00655741">
          <w:rPr>
            <w:sz w:val="28"/>
            <w:szCs w:val="28"/>
            <w:lang w:val="en-US"/>
          </w:rPr>
          <w:t>London</w:t>
        </w:r>
      </w:smartTag>
      <w:r w:rsidRPr="00655741">
        <w:rPr>
          <w:sz w:val="28"/>
          <w:szCs w:val="28"/>
          <w:lang w:val="en-US"/>
        </w:rPr>
        <w:t xml:space="preserve">? </w:t>
      </w:r>
    </w:p>
    <w:p w:rsidR="002F0FF9" w:rsidRPr="00655741" w:rsidRDefault="002F0FF9" w:rsidP="00AF704E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did he do in </w:t>
      </w:r>
      <w:smartTag w:uri="urn:schemas-microsoft-com:office:smarttags" w:element="country-region">
        <w:r w:rsidRPr="00655741">
          <w:rPr>
            <w:sz w:val="28"/>
            <w:szCs w:val="28"/>
            <w:lang w:val="en-US"/>
          </w:rPr>
          <w:t>London</w:t>
        </w:r>
      </w:smartTag>
      <w:r w:rsidRPr="00655741">
        <w:rPr>
          <w:sz w:val="28"/>
          <w:szCs w:val="28"/>
          <w:lang w:val="en-US"/>
        </w:rPr>
        <w:t xml:space="preserve">? </w:t>
      </w:r>
    </w:p>
    <w:p w:rsidR="002F0FF9" w:rsidRPr="00655741" w:rsidRDefault="002F0FF9" w:rsidP="00AF704E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works by Shakespeare do you know? </w:t>
      </w:r>
    </w:p>
    <w:p w:rsidR="002F0FF9" w:rsidRDefault="002F0FF9" w:rsidP="00655741">
      <w:p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2. </w:t>
      </w:r>
      <w:r w:rsidRPr="00655741">
        <w:rPr>
          <w:b/>
          <w:sz w:val="28"/>
          <w:szCs w:val="28"/>
          <w:lang w:val="en-US"/>
        </w:rPr>
        <w:t>Read the text “This Fragile Planet” (introduction + part A)</w:t>
      </w:r>
      <w:r w:rsidRPr="00655741">
        <w:rPr>
          <w:sz w:val="28"/>
          <w:szCs w:val="28"/>
          <w:lang w:val="en-US"/>
        </w:rPr>
        <w:t xml:space="preserve"> and answer the questions.  (p.58 - 59). </w:t>
      </w:r>
      <w:r>
        <w:rPr>
          <w:sz w:val="28"/>
          <w:szCs w:val="28"/>
          <w:lang w:val="en-US"/>
        </w:rPr>
        <w:t xml:space="preserve">  </w:t>
      </w:r>
    </w:p>
    <w:p w:rsidR="002F0FF9" w:rsidRDefault="002F0FF9" w:rsidP="00655741">
      <w:pPr>
        <w:pStyle w:val="ListParagraph"/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does the word </w:t>
      </w:r>
      <w:r>
        <w:rPr>
          <w:i/>
          <w:sz w:val="28"/>
          <w:szCs w:val="28"/>
          <w:lang w:val="en-US"/>
        </w:rPr>
        <w:t xml:space="preserve">environment </w:t>
      </w:r>
      <w:r>
        <w:rPr>
          <w:sz w:val="28"/>
          <w:szCs w:val="28"/>
          <w:lang w:val="en-US"/>
        </w:rPr>
        <w:t xml:space="preserve">mean? </w:t>
      </w:r>
    </w:p>
    <w:p w:rsidR="002F0FF9" w:rsidRDefault="002F0FF9" w:rsidP="00655741">
      <w:pPr>
        <w:pStyle w:val="ListParagraph"/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are the most serious environmental problems? </w:t>
      </w:r>
    </w:p>
    <w:p w:rsidR="002F0FF9" w:rsidRDefault="002F0FF9" w:rsidP="00655741">
      <w:pPr>
        <w:pStyle w:val="ListParagraph"/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makes sea water dangerous nowadays? </w:t>
      </w:r>
    </w:p>
    <w:p w:rsidR="002F0FF9" w:rsidRDefault="002F0FF9" w:rsidP="00655741">
      <w:pPr>
        <w:pStyle w:val="ListParagraph"/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is it dangerous to dump industrial waste in the sea? </w:t>
      </w:r>
    </w:p>
    <w:p w:rsidR="002F0FF9" w:rsidRPr="00655741" w:rsidRDefault="002F0FF9" w:rsidP="00655741">
      <w:pPr>
        <w:pStyle w:val="ListParagraph"/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can’t fish and reptiles live in lakes and rivers? </w:t>
      </w:r>
    </w:p>
    <w:p w:rsidR="002F0FF9" w:rsidRDefault="002F0FF9" w:rsidP="00287952">
      <w:pPr>
        <w:rPr>
          <w:b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Pr="00877BD8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 xml:space="preserve">Card No 7   </w:t>
      </w:r>
    </w:p>
    <w:p w:rsidR="002F0FF9" w:rsidRDefault="002F0FF9" w:rsidP="00287952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country-region">
        <w:r>
          <w:rPr>
            <w:b/>
            <w:sz w:val="28"/>
            <w:szCs w:val="28"/>
            <w:lang w:val="en-US"/>
          </w:rPr>
          <w:t>Scotland</w:t>
        </w:r>
      </w:smartTag>
      <w:r>
        <w:rPr>
          <w:b/>
          <w:sz w:val="28"/>
          <w:szCs w:val="28"/>
          <w:lang w:val="en-US"/>
        </w:rPr>
        <w:t xml:space="preserve">.  </w:t>
      </w:r>
      <w:r>
        <w:rPr>
          <w:sz w:val="24"/>
          <w:szCs w:val="24"/>
          <w:lang w:val="en-US"/>
        </w:rPr>
        <w:t xml:space="preserve"> </w:t>
      </w:r>
    </w:p>
    <w:p w:rsidR="002F0FF9" w:rsidRPr="00655741" w:rsidRDefault="002F0FF9" w:rsidP="001619B8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is the symbol and patron saint of </w:t>
      </w:r>
      <w:smartTag w:uri="urn:schemas-microsoft-com:office:smarttags" w:element="country-region">
        <w:r w:rsidRPr="00655741">
          <w:rPr>
            <w:sz w:val="28"/>
            <w:szCs w:val="28"/>
            <w:lang w:val="en-US"/>
          </w:rPr>
          <w:t>Scotland</w:t>
        </w:r>
      </w:smartTag>
      <w:r w:rsidRPr="00655741">
        <w:rPr>
          <w:sz w:val="28"/>
          <w:szCs w:val="28"/>
          <w:lang w:val="en-US"/>
        </w:rPr>
        <w:t xml:space="preserve">? </w:t>
      </w:r>
    </w:p>
    <w:p w:rsidR="002F0FF9" w:rsidRPr="00655741" w:rsidRDefault="002F0FF9" w:rsidP="001619B8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is its largest industrial city? </w:t>
      </w:r>
    </w:p>
    <w:p w:rsidR="002F0FF9" w:rsidRPr="00655741" w:rsidRDefault="002F0FF9" w:rsidP="001619B8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How is </w:t>
      </w:r>
      <w:smartTag w:uri="urn:schemas-microsoft-com:office:smarttags" w:element="country-region">
        <w:r w:rsidRPr="00655741">
          <w:rPr>
            <w:sz w:val="28"/>
            <w:szCs w:val="28"/>
            <w:lang w:val="en-US"/>
          </w:rPr>
          <w:t>Edinburgh</w:t>
        </w:r>
      </w:smartTag>
      <w:r w:rsidRPr="00655741">
        <w:rPr>
          <w:sz w:val="28"/>
          <w:szCs w:val="28"/>
          <w:lang w:val="en-US"/>
        </w:rPr>
        <w:t xml:space="preserve"> often called? </w:t>
      </w:r>
    </w:p>
    <w:p w:rsidR="002F0FF9" w:rsidRPr="00655741" w:rsidRDefault="002F0FF9" w:rsidP="001619B8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do you know about the Castle? </w:t>
      </w:r>
    </w:p>
    <w:p w:rsidR="002F0FF9" w:rsidRPr="00655741" w:rsidRDefault="002F0FF9" w:rsidP="001619B8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do you know about the military tattoo? </w:t>
      </w:r>
    </w:p>
    <w:p w:rsidR="002F0FF9" w:rsidRPr="00655741" w:rsidRDefault="002F0FF9" w:rsidP="001619B8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is the Royal Mile? What is Holyrood House? </w:t>
      </w:r>
    </w:p>
    <w:p w:rsidR="002F0FF9" w:rsidRDefault="002F0FF9" w:rsidP="00287952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Natural World in Danger</w:t>
      </w:r>
      <w:r w:rsidRPr="004B4D74"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and answer the questions (p.43).  </w:t>
      </w:r>
    </w:p>
    <w:p w:rsidR="002F0FF9" w:rsidRDefault="002F0FF9" w:rsidP="00655741">
      <w:pPr>
        <w:pStyle w:val="ListParagraph"/>
        <w:numPr>
          <w:ilvl w:val="0"/>
          <w:numId w:val="2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people living in the 21</w:t>
      </w:r>
      <w:r w:rsidRPr="00A00CE0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century ever seen a dodo? </w:t>
      </w:r>
    </w:p>
    <w:p w:rsidR="002F0FF9" w:rsidRDefault="002F0FF9" w:rsidP="00655741">
      <w:pPr>
        <w:pStyle w:val="ListParagraph"/>
        <w:numPr>
          <w:ilvl w:val="0"/>
          <w:numId w:val="2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are extinct species and endangered species? </w:t>
      </w:r>
    </w:p>
    <w:p w:rsidR="002F0FF9" w:rsidRDefault="002F0FF9" w:rsidP="00655741">
      <w:pPr>
        <w:pStyle w:val="ListParagraph"/>
        <w:numPr>
          <w:ilvl w:val="0"/>
          <w:numId w:val="2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are forests on the planet disappearing fast? How does this fact influence the life of people, animals and plants? </w:t>
      </w:r>
    </w:p>
    <w:p w:rsidR="002F0FF9" w:rsidRDefault="002F0FF9" w:rsidP="00655741">
      <w:pPr>
        <w:pStyle w:val="ListParagraph"/>
        <w:numPr>
          <w:ilvl w:val="0"/>
          <w:numId w:val="2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are rainforests so important to the life on earth? </w:t>
      </w:r>
    </w:p>
    <w:p w:rsidR="002F0FF9" w:rsidRPr="00655741" w:rsidRDefault="002F0FF9" w:rsidP="00655741">
      <w:pPr>
        <w:pStyle w:val="ListParagraph"/>
        <w:numPr>
          <w:ilvl w:val="0"/>
          <w:numId w:val="2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should be remembered if we want to have a healthy life in future? </w:t>
      </w:r>
    </w:p>
    <w:p w:rsidR="002F0FF9" w:rsidRPr="001619B8" w:rsidRDefault="002F0FF9" w:rsidP="00287952">
      <w:pPr>
        <w:rPr>
          <w:sz w:val="28"/>
          <w:szCs w:val="28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</w:p>
    <w:p w:rsidR="002F0FF9" w:rsidRPr="00877BD8" w:rsidRDefault="002F0FF9" w:rsidP="00287952">
      <w:pPr>
        <w:rPr>
          <w:b/>
          <w:color w:val="FF0000"/>
          <w:sz w:val="32"/>
          <w:szCs w:val="32"/>
          <w:u w:val="single"/>
          <w:lang w:val="en-US"/>
        </w:rPr>
      </w:pPr>
      <w:r w:rsidRPr="00877BD8">
        <w:rPr>
          <w:b/>
          <w:color w:val="FF0000"/>
          <w:sz w:val="32"/>
          <w:szCs w:val="32"/>
          <w:u w:val="single"/>
          <w:lang w:val="en-US"/>
        </w:rPr>
        <w:t xml:space="preserve">Card No 8   </w:t>
      </w:r>
    </w:p>
    <w:p w:rsidR="002F0FF9" w:rsidRDefault="002F0FF9" w:rsidP="00287952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the </w:t>
      </w:r>
      <w:smartTag w:uri="urn:schemas-microsoft-com:office:smarttags" w:element="country-region">
        <w:r>
          <w:rPr>
            <w:b/>
            <w:sz w:val="28"/>
            <w:szCs w:val="28"/>
            <w:lang w:val="en-US"/>
          </w:rPr>
          <w:t>United States of America</w:t>
        </w:r>
      </w:smartTag>
      <w:r>
        <w:rPr>
          <w:b/>
          <w:sz w:val="28"/>
          <w:szCs w:val="28"/>
          <w:lang w:val="en-US"/>
        </w:rPr>
        <w:t xml:space="preserve">.  </w:t>
      </w:r>
      <w:r>
        <w:rPr>
          <w:sz w:val="24"/>
          <w:szCs w:val="24"/>
          <w:lang w:val="en-US"/>
        </w:rPr>
        <w:t xml:space="preserve"> </w:t>
      </w:r>
    </w:p>
    <w:p w:rsidR="002F0FF9" w:rsidRPr="00A00CE0" w:rsidRDefault="002F0FF9" w:rsidP="001619B8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 w:rsidRPr="00A00CE0">
        <w:rPr>
          <w:sz w:val="28"/>
          <w:szCs w:val="28"/>
          <w:lang w:val="en-US"/>
        </w:rPr>
        <w:t xml:space="preserve">How many states are there in the </w:t>
      </w:r>
      <w:smartTag w:uri="urn:schemas-microsoft-com:office:smarttags" w:element="country-region">
        <w:r w:rsidRPr="00A00CE0">
          <w:rPr>
            <w:sz w:val="28"/>
            <w:szCs w:val="28"/>
            <w:lang w:val="en-US"/>
          </w:rPr>
          <w:t>United States of America</w:t>
        </w:r>
      </w:smartTag>
      <w:r w:rsidRPr="00A00CE0">
        <w:rPr>
          <w:sz w:val="28"/>
          <w:szCs w:val="28"/>
          <w:lang w:val="en-US"/>
        </w:rPr>
        <w:t xml:space="preserve">? </w:t>
      </w:r>
    </w:p>
    <w:p w:rsidR="002F0FF9" w:rsidRPr="00A00CE0" w:rsidRDefault="002F0FF9" w:rsidP="001619B8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 w:rsidRPr="00A00CE0">
        <w:rPr>
          <w:sz w:val="28"/>
          <w:szCs w:val="28"/>
          <w:lang w:val="en-US"/>
        </w:rPr>
        <w:t xml:space="preserve">What is the </w:t>
      </w:r>
      <w:smartTag w:uri="urn:schemas-microsoft-com:office:smarttags" w:element="country-region">
        <w:r w:rsidRPr="00A00CE0">
          <w:rPr>
            <w:sz w:val="28"/>
            <w:szCs w:val="28"/>
            <w:lang w:val="en-US"/>
          </w:rPr>
          <w:t>US</w:t>
        </w:r>
      </w:smartTag>
      <w:r w:rsidRPr="00A00CE0">
        <w:rPr>
          <w:sz w:val="28"/>
          <w:szCs w:val="28"/>
          <w:lang w:val="en-US"/>
        </w:rPr>
        <w:t xml:space="preserve"> washed by? </w:t>
      </w:r>
    </w:p>
    <w:p w:rsidR="002F0FF9" w:rsidRPr="00A00CE0" w:rsidRDefault="002F0FF9" w:rsidP="001619B8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 w:rsidRPr="00A00CE0">
        <w:rPr>
          <w:sz w:val="28"/>
          <w:szCs w:val="28"/>
          <w:lang w:val="en-US"/>
        </w:rPr>
        <w:t xml:space="preserve">What kinds of land does it have? </w:t>
      </w:r>
    </w:p>
    <w:p w:rsidR="002F0FF9" w:rsidRPr="00A00CE0" w:rsidRDefault="002F0FF9" w:rsidP="001619B8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 w:rsidRPr="00A00CE0">
        <w:rPr>
          <w:sz w:val="28"/>
          <w:szCs w:val="28"/>
          <w:lang w:val="en-US"/>
        </w:rPr>
        <w:t xml:space="preserve">What rivers and mountain chains do you know? </w:t>
      </w:r>
    </w:p>
    <w:p w:rsidR="002F0FF9" w:rsidRPr="00A00CE0" w:rsidRDefault="002F0FF9" w:rsidP="001619B8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 w:rsidRPr="00A00CE0">
        <w:rPr>
          <w:sz w:val="28"/>
          <w:szCs w:val="28"/>
          <w:lang w:val="en-US"/>
        </w:rPr>
        <w:t xml:space="preserve">Why is the </w:t>
      </w:r>
      <w:smartTag w:uri="urn:schemas-microsoft-com:office:smarttags" w:element="country-region">
        <w:r w:rsidRPr="00A00CE0">
          <w:rPr>
            <w:sz w:val="28"/>
            <w:szCs w:val="28"/>
            <w:lang w:val="en-US"/>
          </w:rPr>
          <w:t>US</w:t>
        </w:r>
      </w:smartTag>
      <w:r w:rsidRPr="00A00CE0">
        <w:rPr>
          <w:sz w:val="28"/>
          <w:szCs w:val="28"/>
          <w:lang w:val="en-US"/>
        </w:rPr>
        <w:t xml:space="preserve"> often called a big melting pot of countries and nationalities? </w:t>
      </w:r>
    </w:p>
    <w:p w:rsidR="002F0FF9" w:rsidRPr="00A00CE0" w:rsidRDefault="002F0FF9" w:rsidP="001619B8">
      <w:pPr>
        <w:pStyle w:val="ListParagraph"/>
        <w:numPr>
          <w:ilvl w:val="0"/>
          <w:numId w:val="10"/>
        </w:numPr>
        <w:rPr>
          <w:sz w:val="28"/>
          <w:szCs w:val="28"/>
          <w:lang w:val="en-US"/>
        </w:rPr>
      </w:pPr>
      <w:r w:rsidRPr="00A00CE0">
        <w:rPr>
          <w:sz w:val="28"/>
          <w:szCs w:val="28"/>
          <w:lang w:val="en-US"/>
        </w:rPr>
        <w:t xml:space="preserve">What are the three branches of government in the </w:t>
      </w:r>
      <w:smartTag w:uri="urn:schemas-microsoft-com:office:smarttags" w:element="country-region">
        <w:r w:rsidRPr="00A00CE0">
          <w:rPr>
            <w:sz w:val="28"/>
            <w:szCs w:val="28"/>
            <w:lang w:val="en-US"/>
          </w:rPr>
          <w:t>US</w:t>
        </w:r>
      </w:smartTag>
      <w:r w:rsidRPr="00A00CE0">
        <w:rPr>
          <w:sz w:val="28"/>
          <w:szCs w:val="28"/>
          <w:lang w:val="en-US"/>
        </w:rPr>
        <w:t xml:space="preserve">? </w:t>
      </w:r>
    </w:p>
    <w:p w:rsidR="002F0FF9" w:rsidRDefault="002F0FF9" w:rsidP="00287952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The Weather Forecast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 </w:t>
      </w:r>
      <w:r>
        <w:rPr>
          <w:sz w:val="28"/>
          <w:szCs w:val="28"/>
          <w:lang w:val="en-US"/>
        </w:rPr>
        <w:t xml:space="preserve">(p.13)  </w:t>
      </w:r>
    </w:p>
    <w:p w:rsidR="002F0FF9" w:rsidRDefault="002F0FF9" w:rsidP="00A00CE0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weather forecasts important for people? People of what professions are interested in weather forecasts? Why?</w:t>
      </w:r>
    </w:p>
    <w:p w:rsidR="002F0FF9" w:rsidRDefault="002F0FF9" w:rsidP="00A00CE0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can people get information about the weather? Can they get it only on radio and TV nowadays? </w:t>
      </w:r>
    </w:p>
    <w:p w:rsidR="002F0FF9" w:rsidRDefault="002F0FF9" w:rsidP="00A00CE0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and where do weathermen collect information about weather? </w:t>
      </w:r>
    </w:p>
    <w:p w:rsidR="002F0FF9" w:rsidRDefault="002F0FF9" w:rsidP="00A00CE0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usual weather if a barometer shows high pressure in summer? in winter? </w:t>
      </w:r>
    </w:p>
    <w:p w:rsidR="002F0FF9" w:rsidRPr="00A00CE0" w:rsidRDefault="002F0FF9" w:rsidP="00A00CE0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you ever got into trouble because of a wrong weather forecast? </w:t>
      </w:r>
    </w:p>
    <w:p w:rsidR="002F0FF9" w:rsidRDefault="002F0FF9" w:rsidP="00287952">
      <w:pPr>
        <w:rPr>
          <w:lang w:val="en-US"/>
        </w:rPr>
      </w:pPr>
    </w:p>
    <w:p w:rsidR="002F0FF9" w:rsidRPr="007A5F63" w:rsidRDefault="002F0FF9" w:rsidP="007A5F63">
      <w:pPr>
        <w:rPr>
          <w:lang w:val="en-US"/>
        </w:rPr>
      </w:pPr>
    </w:p>
    <w:p w:rsidR="002F0FF9" w:rsidRPr="007A5F63" w:rsidRDefault="002F0FF9" w:rsidP="007A5F63">
      <w:pPr>
        <w:rPr>
          <w:lang w:val="en-US"/>
        </w:rPr>
      </w:pPr>
    </w:p>
    <w:p w:rsidR="002F0FF9" w:rsidRPr="007A5F63" w:rsidRDefault="002F0FF9" w:rsidP="007A5F63">
      <w:pPr>
        <w:rPr>
          <w:lang w:val="en-US"/>
        </w:rPr>
      </w:pPr>
    </w:p>
    <w:p w:rsidR="002F0FF9" w:rsidRPr="007A5F63" w:rsidRDefault="002F0FF9" w:rsidP="007A5F63">
      <w:pPr>
        <w:rPr>
          <w:lang w:val="en-US"/>
        </w:rPr>
      </w:pPr>
    </w:p>
    <w:p w:rsidR="002F0FF9" w:rsidRPr="007A5F63" w:rsidRDefault="002F0FF9" w:rsidP="007A5F63">
      <w:pPr>
        <w:rPr>
          <w:lang w:val="en-US"/>
        </w:rPr>
      </w:pPr>
    </w:p>
    <w:p w:rsidR="002F0FF9" w:rsidRPr="007A5F63" w:rsidRDefault="002F0FF9" w:rsidP="007A5F63">
      <w:pPr>
        <w:rPr>
          <w:lang w:val="en-US"/>
        </w:rPr>
      </w:pPr>
    </w:p>
    <w:p w:rsidR="002F0FF9" w:rsidRPr="007A5F63" w:rsidRDefault="002F0FF9" w:rsidP="007A5F63">
      <w:pPr>
        <w:rPr>
          <w:lang w:val="en-US"/>
        </w:rPr>
      </w:pPr>
    </w:p>
    <w:p w:rsidR="002F0FF9" w:rsidRPr="007A5F63" w:rsidRDefault="002F0FF9" w:rsidP="007A5F63">
      <w:pPr>
        <w:rPr>
          <w:lang w:val="en-US"/>
        </w:rPr>
      </w:pPr>
    </w:p>
    <w:p w:rsidR="002F0FF9" w:rsidRPr="007A5F63" w:rsidRDefault="002F0FF9" w:rsidP="007A5F63">
      <w:pPr>
        <w:rPr>
          <w:lang w:val="en-US"/>
        </w:rPr>
      </w:pPr>
    </w:p>
    <w:p w:rsidR="002F0FF9" w:rsidRDefault="002F0FF9" w:rsidP="007A5F63">
      <w:pPr>
        <w:rPr>
          <w:lang w:val="en-US"/>
        </w:rPr>
      </w:pPr>
    </w:p>
    <w:p w:rsidR="002F0FF9" w:rsidRDefault="002F0FF9" w:rsidP="007A5F63">
      <w:pPr>
        <w:rPr>
          <w:lang w:val="en-US"/>
        </w:rPr>
      </w:pPr>
    </w:p>
    <w:p w:rsidR="002F0FF9" w:rsidRDefault="002F0FF9" w:rsidP="007A5F63">
      <w:pPr>
        <w:rPr>
          <w:lang w:val="en-US"/>
        </w:rPr>
      </w:pPr>
    </w:p>
    <w:p w:rsidR="002F0FF9" w:rsidRPr="007A5F63" w:rsidRDefault="002F0FF9" w:rsidP="007A5F63">
      <w:pPr>
        <w:rPr>
          <w:b/>
          <w:sz w:val="32"/>
          <w:szCs w:val="32"/>
          <w:u w:val="single"/>
          <w:lang w:val="en-US"/>
        </w:rPr>
      </w:pPr>
      <w:r w:rsidRPr="007A5F63">
        <w:rPr>
          <w:b/>
          <w:sz w:val="32"/>
          <w:szCs w:val="32"/>
          <w:u w:val="single"/>
          <w:lang w:val="en-US"/>
        </w:rPr>
        <w:t>Card No 1</w:t>
      </w:r>
    </w:p>
    <w:p w:rsidR="002F0FF9" w:rsidRPr="009267B6" w:rsidRDefault="002F0FF9" w:rsidP="007A5F63">
      <w:pPr>
        <w:rPr>
          <w:b/>
          <w:sz w:val="28"/>
          <w:szCs w:val="28"/>
          <w:lang w:val="en-US"/>
        </w:rPr>
      </w:pPr>
      <w:r w:rsidRPr="00666C64">
        <w:rPr>
          <w:sz w:val="28"/>
          <w:szCs w:val="28"/>
          <w:lang w:val="en-US"/>
        </w:rPr>
        <w:t>1</w:t>
      </w:r>
      <w:r w:rsidRPr="004B4D74">
        <w:rPr>
          <w:sz w:val="28"/>
          <w:szCs w:val="28"/>
          <w:lang w:val="en-US"/>
        </w:rPr>
        <w:t xml:space="preserve">. </w:t>
      </w:r>
      <w:r w:rsidRPr="009267B6">
        <w:rPr>
          <w:b/>
          <w:sz w:val="28"/>
          <w:szCs w:val="28"/>
          <w:lang w:val="en-US"/>
        </w:rPr>
        <w:t xml:space="preserve">Speak about climate and how man influences it. </w:t>
      </w:r>
    </w:p>
    <w:p w:rsidR="002F0FF9" w:rsidRPr="009267B6" w:rsidRDefault="002F0FF9" w:rsidP="007A5F63">
      <w:pPr>
        <w:pStyle w:val="ListParagraph"/>
        <w:numPr>
          <w:ilvl w:val="0"/>
          <w:numId w:val="22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What is climate? </w:t>
      </w:r>
    </w:p>
    <w:p w:rsidR="002F0FF9" w:rsidRPr="009267B6" w:rsidRDefault="002F0FF9" w:rsidP="007A5F63">
      <w:pPr>
        <w:pStyle w:val="ListParagraph"/>
        <w:numPr>
          <w:ilvl w:val="0"/>
          <w:numId w:val="22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Has the climate changed recently? </w:t>
      </w:r>
    </w:p>
    <w:p w:rsidR="002F0FF9" w:rsidRPr="009267B6" w:rsidRDefault="002F0FF9" w:rsidP="007A5F63">
      <w:pPr>
        <w:pStyle w:val="ListParagraph"/>
        <w:numPr>
          <w:ilvl w:val="0"/>
          <w:numId w:val="22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What do you know about the greenhouse effect? </w:t>
      </w:r>
    </w:p>
    <w:p w:rsidR="002F0FF9" w:rsidRPr="009267B6" w:rsidRDefault="002F0FF9" w:rsidP="007A5F63">
      <w:pPr>
        <w:pStyle w:val="ListParagraph"/>
        <w:numPr>
          <w:ilvl w:val="0"/>
          <w:numId w:val="22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Where does the carbon dioxide come from? </w:t>
      </w:r>
    </w:p>
    <w:p w:rsidR="002F0FF9" w:rsidRPr="009267B6" w:rsidRDefault="002F0FF9" w:rsidP="007A5F63">
      <w:pPr>
        <w:pStyle w:val="ListParagraph"/>
        <w:numPr>
          <w:ilvl w:val="0"/>
          <w:numId w:val="22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Why does our planet need protection? </w:t>
      </w:r>
    </w:p>
    <w:p w:rsidR="002F0FF9" w:rsidRPr="009267B6" w:rsidRDefault="002F0FF9" w:rsidP="007A5F63">
      <w:p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2. </w:t>
      </w:r>
      <w:r w:rsidRPr="009267B6">
        <w:rPr>
          <w:b/>
          <w:sz w:val="28"/>
          <w:szCs w:val="28"/>
          <w:lang w:val="en-US"/>
        </w:rPr>
        <w:t>Read the text “Who Rules the Country”</w:t>
      </w:r>
      <w:r w:rsidRPr="009267B6">
        <w:rPr>
          <w:sz w:val="28"/>
          <w:szCs w:val="28"/>
          <w:lang w:val="en-US"/>
        </w:rPr>
        <w:t xml:space="preserve"> and answer the questions (p.240).  </w:t>
      </w:r>
    </w:p>
    <w:p w:rsidR="002F0FF9" w:rsidRDefault="002F0FF9" w:rsidP="007A5F63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</w:t>
      </w:r>
    </w:p>
    <w:p w:rsidR="002F0FF9" w:rsidRDefault="002F0FF9" w:rsidP="007A5F63">
      <w:pPr>
        <w:rPr>
          <w:lang w:val="en-US"/>
        </w:rPr>
      </w:pPr>
    </w:p>
    <w:p w:rsidR="002F0FF9" w:rsidRPr="007A5F63" w:rsidRDefault="002F0FF9" w:rsidP="007A5F63">
      <w:pPr>
        <w:rPr>
          <w:b/>
          <w:sz w:val="32"/>
          <w:szCs w:val="32"/>
          <w:u w:val="single"/>
          <w:lang w:val="en-US"/>
        </w:rPr>
      </w:pPr>
      <w:r w:rsidRPr="007A5F63">
        <w:rPr>
          <w:b/>
          <w:sz w:val="32"/>
          <w:szCs w:val="32"/>
          <w:u w:val="single"/>
          <w:lang w:val="en-US"/>
        </w:rPr>
        <w:t xml:space="preserve">Card No 2 </w:t>
      </w:r>
    </w:p>
    <w:p w:rsidR="002F0FF9" w:rsidRPr="009267B6" w:rsidRDefault="002F0FF9" w:rsidP="007A5F63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9267B6">
        <w:rPr>
          <w:b/>
          <w:sz w:val="28"/>
          <w:szCs w:val="28"/>
          <w:lang w:val="en-US"/>
        </w:rPr>
        <w:t xml:space="preserve">Speak about the Earth and explain why it is in danger.  </w:t>
      </w:r>
    </w:p>
    <w:p w:rsidR="002F0FF9" w:rsidRPr="009267B6" w:rsidRDefault="002F0FF9" w:rsidP="007A5F63">
      <w:pPr>
        <w:pStyle w:val="ListParagraph"/>
        <w:numPr>
          <w:ilvl w:val="0"/>
          <w:numId w:val="23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What environmental problems do we have to solve? </w:t>
      </w:r>
    </w:p>
    <w:p w:rsidR="002F0FF9" w:rsidRPr="009267B6" w:rsidRDefault="002F0FF9" w:rsidP="007A5F63">
      <w:pPr>
        <w:pStyle w:val="ListParagraph"/>
        <w:numPr>
          <w:ilvl w:val="0"/>
          <w:numId w:val="23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How do factories and plants pollute seas and oceans? </w:t>
      </w:r>
    </w:p>
    <w:p w:rsidR="002F0FF9" w:rsidRPr="009267B6" w:rsidRDefault="002F0FF9" w:rsidP="007A5F63">
      <w:pPr>
        <w:pStyle w:val="ListParagraph"/>
        <w:numPr>
          <w:ilvl w:val="0"/>
          <w:numId w:val="23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Is pollution harmful only to people’s health? </w:t>
      </w:r>
    </w:p>
    <w:p w:rsidR="002F0FF9" w:rsidRPr="009267B6" w:rsidRDefault="002F0FF9" w:rsidP="007A5F63">
      <w:pPr>
        <w:pStyle w:val="ListParagraph"/>
        <w:numPr>
          <w:ilvl w:val="0"/>
          <w:numId w:val="23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>What does the ozone layer protect us from?</w:t>
      </w:r>
    </w:p>
    <w:p w:rsidR="002F0FF9" w:rsidRPr="009267B6" w:rsidRDefault="002F0FF9" w:rsidP="007A5F63">
      <w:pPr>
        <w:pStyle w:val="ListParagraph"/>
        <w:numPr>
          <w:ilvl w:val="0"/>
          <w:numId w:val="23"/>
        </w:numPr>
        <w:rPr>
          <w:sz w:val="28"/>
          <w:szCs w:val="28"/>
          <w:lang w:val="en-US"/>
        </w:rPr>
      </w:pPr>
      <w:r w:rsidRPr="009267B6">
        <w:rPr>
          <w:sz w:val="28"/>
          <w:szCs w:val="28"/>
          <w:lang w:val="en-US"/>
        </w:rPr>
        <w:t xml:space="preserve">Why are forests and especially rainforest important? </w:t>
      </w:r>
    </w:p>
    <w:p w:rsidR="002F0FF9" w:rsidRDefault="002F0FF9" w:rsidP="007A5F63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Two American Presidents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</w:t>
      </w:r>
      <w:r>
        <w:rPr>
          <w:sz w:val="28"/>
          <w:szCs w:val="28"/>
          <w:lang w:val="en-US"/>
        </w:rPr>
        <w:t xml:space="preserve"> (p.257). </w:t>
      </w:r>
      <w:r>
        <w:rPr>
          <w:sz w:val="24"/>
          <w:szCs w:val="24"/>
          <w:lang w:val="en-US"/>
        </w:rPr>
        <w:t xml:space="preserve"> </w:t>
      </w:r>
    </w:p>
    <w:p w:rsidR="002F0FF9" w:rsidRDefault="002F0FF9" w:rsidP="007A5F63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</w:t>
      </w:r>
    </w:p>
    <w:p w:rsidR="002F0FF9" w:rsidRDefault="002F0FF9" w:rsidP="007A5F63">
      <w:pPr>
        <w:rPr>
          <w:b/>
          <w:sz w:val="32"/>
          <w:szCs w:val="32"/>
          <w:u w:val="single"/>
          <w:lang w:val="en-US"/>
        </w:rPr>
      </w:pPr>
    </w:p>
    <w:p w:rsidR="002F0FF9" w:rsidRPr="007A5F63" w:rsidRDefault="002F0FF9" w:rsidP="007A5F63">
      <w:pPr>
        <w:rPr>
          <w:b/>
          <w:sz w:val="28"/>
          <w:szCs w:val="28"/>
          <w:u w:val="single"/>
          <w:lang w:val="en-US"/>
        </w:rPr>
      </w:pPr>
      <w:r w:rsidRPr="007A5F63">
        <w:rPr>
          <w:b/>
          <w:sz w:val="32"/>
          <w:szCs w:val="32"/>
          <w:u w:val="single"/>
          <w:lang w:val="en-US"/>
        </w:rPr>
        <w:t>Card No 3</w:t>
      </w:r>
    </w:p>
    <w:p w:rsidR="002F0FF9" w:rsidRPr="001E176C" w:rsidRDefault="002F0FF9" w:rsidP="007A5F63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1E176C">
        <w:rPr>
          <w:b/>
          <w:sz w:val="28"/>
          <w:szCs w:val="28"/>
          <w:lang w:val="en-US"/>
        </w:rPr>
        <w:t xml:space="preserve">Speak about different things we can do to help the natural world to survive.  </w:t>
      </w:r>
    </w:p>
    <w:p w:rsidR="002F0FF9" w:rsidRPr="001E176C" w:rsidRDefault="002F0FF9" w:rsidP="007A5F63">
      <w:pPr>
        <w:pStyle w:val="ListParagraph"/>
        <w:numPr>
          <w:ilvl w:val="0"/>
          <w:numId w:val="24"/>
        </w:num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environmental problems endanger our planet? </w:t>
      </w:r>
    </w:p>
    <w:p w:rsidR="002F0FF9" w:rsidRPr="001E176C" w:rsidRDefault="002F0FF9" w:rsidP="007A5F63">
      <w:pPr>
        <w:pStyle w:val="ListParagraph"/>
        <w:numPr>
          <w:ilvl w:val="0"/>
          <w:numId w:val="24"/>
        </w:num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is the result of the environmental crisis in many countries? </w:t>
      </w:r>
    </w:p>
    <w:p w:rsidR="002F0FF9" w:rsidRPr="001E176C" w:rsidRDefault="002F0FF9" w:rsidP="007A5F63">
      <w:pPr>
        <w:pStyle w:val="ListParagraph"/>
        <w:numPr>
          <w:ilvl w:val="0"/>
          <w:numId w:val="24"/>
        </w:num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are the ways to solve ecological problems? </w:t>
      </w:r>
    </w:p>
    <w:p w:rsidR="002F0FF9" w:rsidRPr="001E176C" w:rsidRDefault="002F0FF9" w:rsidP="007A5F63">
      <w:pPr>
        <w:pStyle w:val="ListParagraph"/>
        <w:numPr>
          <w:ilvl w:val="0"/>
          <w:numId w:val="24"/>
        </w:num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can </w:t>
      </w:r>
      <w:r w:rsidRPr="001E176C">
        <w:rPr>
          <w:b/>
          <w:i/>
          <w:sz w:val="28"/>
          <w:szCs w:val="28"/>
          <w:lang w:val="en-US"/>
        </w:rPr>
        <w:t xml:space="preserve">we </w:t>
      </w:r>
      <w:r w:rsidRPr="001E176C">
        <w:rPr>
          <w:sz w:val="28"/>
          <w:szCs w:val="28"/>
          <w:lang w:val="en-US"/>
        </w:rPr>
        <w:t xml:space="preserve">do to help the planet? </w:t>
      </w:r>
    </w:p>
    <w:p w:rsidR="002F0FF9" w:rsidRPr="001E176C" w:rsidRDefault="002F0FF9" w:rsidP="007A5F63">
      <w:pPr>
        <w:pStyle w:val="ListParagraph"/>
        <w:numPr>
          <w:ilvl w:val="0"/>
          <w:numId w:val="24"/>
        </w:num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Do you think ecological problems should be discussed in class? Why? In what lessons? Do you discuss them? </w:t>
      </w:r>
    </w:p>
    <w:p w:rsidR="002F0FF9" w:rsidRDefault="002F0FF9" w:rsidP="007A5F63">
      <w:p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2. </w:t>
      </w:r>
      <w:r w:rsidRPr="001E176C">
        <w:rPr>
          <w:b/>
          <w:sz w:val="28"/>
          <w:szCs w:val="28"/>
          <w:lang w:val="en-US"/>
        </w:rPr>
        <w:t>Read the text “Wales”</w:t>
      </w:r>
      <w:r w:rsidRPr="001E176C">
        <w:rPr>
          <w:sz w:val="28"/>
          <w:szCs w:val="28"/>
          <w:lang w:val="en-US"/>
        </w:rPr>
        <w:t xml:space="preserve"> and answer the questions (p.197).</w:t>
      </w:r>
    </w:p>
    <w:p w:rsidR="002F0FF9" w:rsidRPr="007A5F63" w:rsidRDefault="002F0FF9" w:rsidP="007A5F63">
      <w:pPr>
        <w:rPr>
          <w:b/>
          <w:sz w:val="28"/>
          <w:szCs w:val="28"/>
          <w:u w:val="single"/>
          <w:lang w:val="en-US"/>
        </w:rPr>
      </w:pPr>
      <w:r w:rsidRPr="007A5F63">
        <w:rPr>
          <w:b/>
          <w:sz w:val="32"/>
          <w:szCs w:val="32"/>
          <w:u w:val="single"/>
          <w:lang w:val="en-US"/>
        </w:rPr>
        <w:t xml:space="preserve">Card No 4  </w:t>
      </w:r>
    </w:p>
    <w:p w:rsidR="002F0FF9" w:rsidRDefault="002F0FF9" w:rsidP="007A5F63">
      <w:pPr>
        <w:jc w:val="both"/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England. </w:t>
      </w:r>
    </w:p>
    <w:p w:rsidR="002F0FF9" w:rsidRPr="001E176C" w:rsidRDefault="002F0FF9" w:rsidP="007A5F6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How would you describe the scenery of England? </w:t>
      </w:r>
    </w:p>
    <w:p w:rsidR="002F0FF9" w:rsidRPr="001E176C" w:rsidRDefault="002F0FF9" w:rsidP="007A5F6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Which is a highly populated region with a lot of industry near the Thames? </w:t>
      </w:r>
    </w:p>
    <w:p w:rsidR="002F0FF9" w:rsidRPr="001E176C" w:rsidRDefault="002F0FF9" w:rsidP="007A5F6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is the main activity in the Southwest? </w:t>
      </w:r>
    </w:p>
    <w:p w:rsidR="002F0FF9" w:rsidRPr="001E176C" w:rsidRDefault="002F0FF9" w:rsidP="007A5F6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is “Land’s End”? </w:t>
      </w:r>
    </w:p>
    <w:p w:rsidR="002F0FF9" w:rsidRPr="001E176C" w:rsidRDefault="002F0FF9" w:rsidP="007A5F6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Who was Oliver Cromwell? When did he live? </w:t>
      </w:r>
    </w:p>
    <w:p w:rsidR="002F0FF9" w:rsidRPr="001E176C" w:rsidRDefault="002F0FF9" w:rsidP="007A5F63">
      <w:pPr>
        <w:pStyle w:val="ListParagraph"/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What is Stratford-upon-Avon famous for? </w:t>
      </w:r>
    </w:p>
    <w:p w:rsidR="002F0FF9" w:rsidRDefault="002F0FF9" w:rsidP="007A5F63">
      <w:pPr>
        <w:rPr>
          <w:sz w:val="28"/>
          <w:szCs w:val="28"/>
          <w:lang w:val="en-US"/>
        </w:rPr>
      </w:pPr>
      <w:r w:rsidRPr="001E176C">
        <w:rPr>
          <w:sz w:val="28"/>
          <w:szCs w:val="28"/>
          <w:lang w:val="en-US"/>
        </w:rPr>
        <w:t xml:space="preserve">2. </w:t>
      </w:r>
      <w:r w:rsidRPr="001E176C">
        <w:rPr>
          <w:b/>
          <w:sz w:val="28"/>
          <w:szCs w:val="28"/>
          <w:lang w:val="en-US"/>
        </w:rPr>
        <w:t>Read the text “This Fragile Planet” (part B)</w:t>
      </w:r>
      <w:r w:rsidRPr="001E176C">
        <w:rPr>
          <w:sz w:val="28"/>
          <w:szCs w:val="28"/>
          <w:lang w:val="en-US"/>
        </w:rPr>
        <w:t xml:space="preserve"> and answer the questions (p.60).</w:t>
      </w:r>
      <w:r>
        <w:rPr>
          <w:sz w:val="28"/>
          <w:szCs w:val="28"/>
          <w:lang w:val="en-US"/>
        </w:rPr>
        <w:t xml:space="preserve">  </w:t>
      </w:r>
    </w:p>
    <w:p w:rsidR="002F0FF9" w:rsidRDefault="002F0FF9" w:rsidP="007A5F63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:rsidR="002F0FF9" w:rsidRDefault="002F0FF9" w:rsidP="007A5F63">
      <w:pPr>
        <w:rPr>
          <w:b/>
          <w:sz w:val="32"/>
          <w:szCs w:val="32"/>
          <w:u w:val="single"/>
          <w:lang w:val="en-US"/>
        </w:rPr>
      </w:pPr>
    </w:p>
    <w:p w:rsidR="002F0FF9" w:rsidRPr="007A5F63" w:rsidRDefault="002F0FF9" w:rsidP="007A5F63">
      <w:pPr>
        <w:rPr>
          <w:b/>
          <w:sz w:val="32"/>
          <w:szCs w:val="32"/>
          <w:u w:val="single"/>
          <w:lang w:val="en-US"/>
        </w:rPr>
      </w:pPr>
      <w:r w:rsidRPr="007A5F63">
        <w:rPr>
          <w:b/>
          <w:sz w:val="32"/>
          <w:szCs w:val="32"/>
          <w:u w:val="single"/>
          <w:lang w:val="en-US"/>
        </w:rPr>
        <w:t xml:space="preserve">Card No 5   </w:t>
      </w:r>
    </w:p>
    <w:p w:rsidR="002F0FF9" w:rsidRPr="009D2ACC" w:rsidRDefault="002F0FF9" w:rsidP="007A5F63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9D2ACC">
        <w:rPr>
          <w:b/>
          <w:sz w:val="28"/>
          <w:szCs w:val="28"/>
          <w:lang w:val="en-US"/>
        </w:rPr>
        <w:t xml:space="preserve">Speak about royal London. </w:t>
      </w:r>
    </w:p>
    <w:p w:rsidR="002F0FF9" w:rsidRPr="009D2ACC" w:rsidRDefault="002F0FF9" w:rsidP="007A5F63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 w:rsidRPr="009D2ACC">
        <w:rPr>
          <w:sz w:val="28"/>
          <w:szCs w:val="28"/>
          <w:lang w:val="en-US"/>
        </w:rPr>
        <w:t xml:space="preserve">What is the official residence of Queen Elizabeth II in London? </w:t>
      </w:r>
    </w:p>
    <w:p w:rsidR="002F0FF9" w:rsidRPr="009D2ACC" w:rsidRDefault="002F0FF9" w:rsidP="007A5F63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 w:rsidRPr="009D2ACC">
        <w:rPr>
          <w:sz w:val="28"/>
          <w:szCs w:val="28"/>
          <w:lang w:val="en-US"/>
        </w:rPr>
        <w:t xml:space="preserve">What parks in London are owned by the Crown? </w:t>
      </w:r>
    </w:p>
    <w:p w:rsidR="002F0FF9" w:rsidRPr="009D2ACC" w:rsidRDefault="002F0FF9" w:rsidP="007A5F63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 w:rsidRPr="009D2ACC">
        <w:rPr>
          <w:sz w:val="28"/>
          <w:szCs w:val="28"/>
          <w:lang w:val="en-US"/>
        </w:rPr>
        <w:t xml:space="preserve">What is King Henry VIII remembered for? </w:t>
      </w:r>
    </w:p>
    <w:p w:rsidR="002F0FF9" w:rsidRPr="009D2ACC" w:rsidRDefault="002F0FF9" w:rsidP="007A5F63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 w:rsidRPr="009D2ACC">
        <w:rPr>
          <w:sz w:val="28"/>
          <w:szCs w:val="28"/>
          <w:lang w:val="en-US"/>
        </w:rPr>
        <w:t xml:space="preserve">Why was the reign of Queen Elizabeth I very important? </w:t>
      </w:r>
    </w:p>
    <w:p w:rsidR="002F0FF9" w:rsidRPr="009D2ACC" w:rsidRDefault="002F0FF9" w:rsidP="007A5F63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 w:rsidRPr="009D2ACC">
        <w:rPr>
          <w:sz w:val="28"/>
          <w:szCs w:val="28"/>
          <w:lang w:val="en-US"/>
        </w:rPr>
        <w:t xml:space="preserve">Why is Queen Victoria’s reign called the “golden age”? </w:t>
      </w:r>
    </w:p>
    <w:p w:rsidR="002F0FF9" w:rsidRPr="009D2ACC" w:rsidRDefault="002F0FF9" w:rsidP="007A5F63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 w:rsidRPr="009D2ACC">
        <w:rPr>
          <w:sz w:val="28"/>
          <w:szCs w:val="28"/>
          <w:lang w:val="en-US"/>
        </w:rPr>
        <w:t xml:space="preserve">What places in London are connected with Queen Victoria and Prince Albert? </w:t>
      </w:r>
    </w:p>
    <w:p w:rsidR="002F0FF9" w:rsidRDefault="002F0FF9" w:rsidP="007A5F63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Clean up the Countryside” Society</w:t>
      </w:r>
      <w:r w:rsidRPr="004B4D74"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and answer the questions (p.75). </w:t>
      </w:r>
      <w:r w:rsidRPr="00666C64">
        <w:rPr>
          <w:sz w:val="28"/>
          <w:szCs w:val="28"/>
          <w:lang w:val="en-US"/>
        </w:rPr>
        <w:t xml:space="preserve"> </w:t>
      </w:r>
    </w:p>
    <w:p w:rsidR="002F0FF9" w:rsidRDefault="002F0FF9" w:rsidP="007A5F63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</w:t>
      </w:r>
    </w:p>
    <w:p w:rsidR="002F0FF9" w:rsidRDefault="002F0FF9" w:rsidP="007A5F63">
      <w:pPr>
        <w:rPr>
          <w:b/>
          <w:sz w:val="32"/>
          <w:szCs w:val="32"/>
          <w:u w:val="single"/>
          <w:lang w:val="en-US"/>
        </w:rPr>
      </w:pPr>
    </w:p>
    <w:p w:rsidR="002F0FF9" w:rsidRDefault="002F0FF9" w:rsidP="007A5F63">
      <w:pPr>
        <w:rPr>
          <w:b/>
          <w:sz w:val="32"/>
          <w:szCs w:val="32"/>
          <w:u w:val="single"/>
          <w:lang w:val="en-US"/>
        </w:rPr>
      </w:pPr>
    </w:p>
    <w:p w:rsidR="002F0FF9" w:rsidRDefault="002F0FF9" w:rsidP="007A5F63">
      <w:pPr>
        <w:rPr>
          <w:b/>
          <w:sz w:val="32"/>
          <w:szCs w:val="32"/>
          <w:u w:val="single"/>
          <w:lang w:val="en-US"/>
        </w:rPr>
      </w:pPr>
    </w:p>
    <w:p w:rsidR="002F0FF9" w:rsidRDefault="002F0FF9" w:rsidP="007A5F63">
      <w:pPr>
        <w:rPr>
          <w:b/>
          <w:sz w:val="32"/>
          <w:szCs w:val="32"/>
          <w:u w:val="single"/>
          <w:lang w:val="en-US"/>
        </w:rPr>
      </w:pPr>
    </w:p>
    <w:p w:rsidR="002F0FF9" w:rsidRDefault="002F0FF9" w:rsidP="007A5F63">
      <w:pPr>
        <w:rPr>
          <w:b/>
          <w:sz w:val="32"/>
          <w:szCs w:val="32"/>
          <w:u w:val="single"/>
          <w:lang w:val="en-US"/>
        </w:rPr>
      </w:pPr>
    </w:p>
    <w:p w:rsidR="002F0FF9" w:rsidRPr="007A5F63" w:rsidRDefault="002F0FF9" w:rsidP="007A5F63">
      <w:pPr>
        <w:rPr>
          <w:b/>
          <w:sz w:val="32"/>
          <w:szCs w:val="32"/>
          <w:u w:val="single"/>
          <w:lang w:val="en-US"/>
        </w:rPr>
      </w:pPr>
      <w:r w:rsidRPr="007A5F63">
        <w:rPr>
          <w:b/>
          <w:sz w:val="32"/>
          <w:szCs w:val="32"/>
          <w:u w:val="single"/>
          <w:lang w:val="en-US"/>
        </w:rPr>
        <w:t xml:space="preserve">Card No 6   </w:t>
      </w:r>
    </w:p>
    <w:p w:rsidR="002F0FF9" w:rsidRDefault="002F0FF9" w:rsidP="007A5F63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William Shakespeare.  </w:t>
      </w:r>
    </w:p>
    <w:p w:rsidR="002F0FF9" w:rsidRPr="00655741" w:rsidRDefault="002F0FF9" w:rsidP="007A5F63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When was William Shakespeare born? When did he die? </w:t>
      </w:r>
    </w:p>
    <w:p w:rsidR="002F0FF9" w:rsidRPr="00655741" w:rsidRDefault="002F0FF9" w:rsidP="007A5F63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Where did he get education? </w:t>
      </w:r>
    </w:p>
    <w:p w:rsidR="002F0FF9" w:rsidRPr="00655741" w:rsidRDefault="002F0FF9" w:rsidP="007A5F63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do we know about his early years? </w:t>
      </w:r>
    </w:p>
    <w:p w:rsidR="002F0FF9" w:rsidRPr="00655741" w:rsidRDefault="002F0FF9" w:rsidP="007A5F63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When and why did he go to London? </w:t>
      </w:r>
    </w:p>
    <w:p w:rsidR="002F0FF9" w:rsidRPr="00655741" w:rsidRDefault="002F0FF9" w:rsidP="007A5F63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did he do in London? </w:t>
      </w:r>
    </w:p>
    <w:p w:rsidR="002F0FF9" w:rsidRPr="00655741" w:rsidRDefault="002F0FF9" w:rsidP="007A5F63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works by Shakespeare do you know? </w:t>
      </w:r>
    </w:p>
    <w:p w:rsidR="002F0FF9" w:rsidRDefault="002F0FF9" w:rsidP="007A5F63">
      <w:p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2. </w:t>
      </w:r>
      <w:r w:rsidRPr="00655741">
        <w:rPr>
          <w:b/>
          <w:sz w:val="28"/>
          <w:szCs w:val="28"/>
          <w:lang w:val="en-US"/>
        </w:rPr>
        <w:t>Read the text “This Fragile Planet” (introduction + part A)</w:t>
      </w:r>
      <w:r w:rsidRPr="00655741">
        <w:rPr>
          <w:sz w:val="28"/>
          <w:szCs w:val="28"/>
          <w:lang w:val="en-US"/>
        </w:rPr>
        <w:t xml:space="preserve"> and answer the questions.  (p.58 - 59). </w:t>
      </w:r>
      <w:r>
        <w:rPr>
          <w:sz w:val="28"/>
          <w:szCs w:val="28"/>
          <w:lang w:val="en-US"/>
        </w:rPr>
        <w:t xml:space="preserve">  </w:t>
      </w:r>
    </w:p>
    <w:p w:rsidR="002F0FF9" w:rsidRDefault="002F0FF9" w:rsidP="007A5F63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:rsidR="002F0FF9" w:rsidRPr="007A5F63" w:rsidRDefault="002F0FF9" w:rsidP="007A5F63">
      <w:pPr>
        <w:rPr>
          <w:b/>
          <w:sz w:val="32"/>
          <w:szCs w:val="32"/>
          <w:u w:val="single"/>
          <w:lang w:val="en-US"/>
        </w:rPr>
      </w:pPr>
      <w:r w:rsidRPr="007A5F63">
        <w:rPr>
          <w:b/>
          <w:sz w:val="32"/>
          <w:szCs w:val="32"/>
          <w:u w:val="single"/>
          <w:lang w:val="en-US"/>
        </w:rPr>
        <w:t xml:space="preserve">Card No 7   </w:t>
      </w:r>
    </w:p>
    <w:p w:rsidR="002F0FF9" w:rsidRDefault="002F0FF9" w:rsidP="007A5F63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Scotland.  </w:t>
      </w:r>
      <w:r>
        <w:rPr>
          <w:sz w:val="24"/>
          <w:szCs w:val="24"/>
          <w:lang w:val="en-US"/>
        </w:rPr>
        <w:t xml:space="preserve"> </w:t>
      </w:r>
    </w:p>
    <w:p w:rsidR="002F0FF9" w:rsidRPr="00655741" w:rsidRDefault="002F0FF9" w:rsidP="007A5F63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is the symbol and patron saint of Scotland? </w:t>
      </w:r>
    </w:p>
    <w:p w:rsidR="002F0FF9" w:rsidRPr="00655741" w:rsidRDefault="002F0FF9" w:rsidP="007A5F63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is its largest industrial city? </w:t>
      </w:r>
    </w:p>
    <w:p w:rsidR="002F0FF9" w:rsidRPr="00655741" w:rsidRDefault="002F0FF9" w:rsidP="007A5F63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How is Edinburgh often called? </w:t>
      </w:r>
    </w:p>
    <w:p w:rsidR="002F0FF9" w:rsidRPr="00655741" w:rsidRDefault="002F0FF9" w:rsidP="007A5F63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do you know about the Castle? </w:t>
      </w:r>
    </w:p>
    <w:p w:rsidR="002F0FF9" w:rsidRPr="00655741" w:rsidRDefault="002F0FF9" w:rsidP="007A5F63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do you know about the military tattoo? </w:t>
      </w:r>
    </w:p>
    <w:p w:rsidR="002F0FF9" w:rsidRPr="00655741" w:rsidRDefault="002F0FF9" w:rsidP="007A5F63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 w:rsidRPr="00655741">
        <w:rPr>
          <w:sz w:val="28"/>
          <w:szCs w:val="28"/>
          <w:lang w:val="en-US"/>
        </w:rPr>
        <w:t xml:space="preserve">What is the Royal Mile? What is Holyrood House? </w:t>
      </w:r>
    </w:p>
    <w:p w:rsidR="002F0FF9" w:rsidRDefault="002F0FF9" w:rsidP="007A5F63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Natural World in Danger</w:t>
      </w:r>
      <w:r w:rsidRPr="004B4D74"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and answer the questions (p.43).  </w:t>
      </w:r>
    </w:p>
    <w:p w:rsidR="002F0FF9" w:rsidRDefault="002F0FF9" w:rsidP="007A5F63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</w:t>
      </w:r>
    </w:p>
    <w:p w:rsidR="002F0FF9" w:rsidRPr="007A5F63" w:rsidRDefault="002F0FF9" w:rsidP="007A5F63">
      <w:pPr>
        <w:rPr>
          <w:b/>
          <w:sz w:val="32"/>
          <w:szCs w:val="32"/>
          <w:u w:val="single"/>
          <w:lang w:val="en-US"/>
        </w:rPr>
      </w:pPr>
      <w:r w:rsidRPr="007A5F63">
        <w:rPr>
          <w:b/>
          <w:sz w:val="32"/>
          <w:szCs w:val="32"/>
          <w:u w:val="single"/>
          <w:lang w:val="en-US"/>
        </w:rPr>
        <w:t xml:space="preserve">Card No 8   </w:t>
      </w:r>
    </w:p>
    <w:p w:rsidR="002F0FF9" w:rsidRDefault="002F0FF9" w:rsidP="007A5F63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the United States of America.  </w:t>
      </w:r>
      <w:r>
        <w:rPr>
          <w:sz w:val="24"/>
          <w:szCs w:val="24"/>
          <w:lang w:val="en-US"/>
        </w:rPr>
        <w:t xml:space="preserve"> </w:t>
      </w:r>
    </w:p>
    <w:p w:rsidR="002F0FF9" w:rsidRPr="00A00CE0" w:rsidRDefault="002F0FF9" w:rsidP="007A5F63">
      <w:pPr>
        <w:pStyle w:val="ListParagraph"/>
        <w:numPr>
          <w:ilvl w:val="0"/>
          <w:numId w:val="30"/>
        </w:numPr>
        <w:rPr>
          <w:sz w:val="28"/>
          <w:szCs w:val="28"/>
          <w:lang w:val="en-US"/>
        </w:rPr>
      </w:pPr>
      <w:r w:rsidRPr="00A00CE0">
        <w:rPr>
          <w:sz w:val="28"/>
          <w:szCs w:val="28"/>
          <w:lang w:val="en-US"/>
        </w:rPr>
        <w:t xml:space="preserve">How many states are there in the United States of America? </w:t>
      </w:r>
    </w:p>
    <w:p w:rsidR="002F0FF9" w:rsidRPr="00A00CE0" w:rsidRDefault="002F0FF9" w:rsidP="007A5F63">
      <w:pPr>
        <w:pStyle w:val="ListParagraph"/>
        <w:numPr>
          <w:ilvl w:val="0"/>
          <w:numId w:val="30"/>
        </w:numPr>
        <w:rPr>
          <w:sz w:val="28"/>
          <w:szCs w:val="28"/>
          <w:lang w:val="en-US"/>
        </w:rPr>
      </w:pPr>
      <w:r w:rsidRPr="00A00CE0">
        <w:rPr>
          <w:sz w:val="28"/>
          <w:szCs w:val="28"/>
          <w:lang w:val="en-US"/>
        </w:rPr>
        <w:t xml:space="preserve">What is the US washed by? </w:t>
      </w:r>
    </w:p>
    <w:p w:rsidR="002F0FF9" w:rsidRPr="00A00CE0" w:rsidRDefault="002F0FF9" w:rsidP="007A5F63">
      <w:pPr>
        <w:pStyle w:val="ListParagraph"/>
        <w:numPr>
          <w:ilvl w:val="0"/>
          <w:numId w:val="30"/>
        </w:numPr>
        <w:rPr>
          <w:sz w:val="28"/>
          <w:szCs w:val="28"/>
          <w:lang w:val="en-US"/>
        </w:rPr>
      </w:pPr>
      <w:r w:rsidRPr="00A00CE0">
        <w:rPr>
          <w:sz w:val="28"/>
          <w:szCs w:val="28"/>
          <w:lang w:val="en-US"/>
        </w:rPr>
        <w:t xml:space="preserve">What kinds of land does it have? </w:t>
      </w:r>
    </w:p>
    <w:p w:rsidR="002F0FF9" w:rsidRPr="00A00CE0" w:rsidRDefault="002F0FF9" w:rsidP="007A5F63">
      <w:pPr>
        <w:pStyle w:val="ListParagraph"/>
        <w:numPr>
          <w:ilvl w:val="0"/>
          <w:numId w:val="30"/>
        </w:numPr>
        <w:rPr>
          <w:sz w:val="28"/>
          <w:szCs w:val="28"/>
          <w:lang w:val="en-US"/>
        </w:rPr>
      </w:pPr>
      <w:r w:rsidRPr="00A00CE0">
        <w:rPr>
          <w:sz w:val="28"/>
          <w:szCs w:val="28"/>
          <w:lang w:val="en-US"/>
        </w:rPr>
        <w:t xml:space="preserve">What rivers and mountain chains do you know? </w:t>
      </w:r>
    </w:p>
    <w:p w:rsidR="002F0FF9" w:rsidRPr="00A00CE0" w:rsidRDefault="002F0FF9" w:rsidP="007A5F63">
      <w:pPr>
        <w:pStyle w:val="ListParagraph"/>
        <w:numPr>
          <w:ilvl w:val="0"/>
          <w:numId w:val="30"/>
        </w:numPr>
        <w:rPr>
          <w:sz w:val="28"/>
          <w:szCs w:val="28"/>
          <w:lang w:val="en-US"/>
        </w:rPr>
      </w:pPr>
      <w:r w:rsidRPr="00A00CE0">
        <w:rPr>
          <w:sz w:val="28"/>
          <w:szCs w:val="28"/>
          <w:lang w:val="en-US"/>
        </w:rPr>
        <w:t xml:space="preserve">Why is the US often called a big melting pot of countries and nationalities? </w:t>
      </w:r>
    </w:p>
    <w:p w:rsidR="002F0FF9" w:rsidRPr="00A00CE0" w:rsidRDefault="002F0FF9" w:rsidP="007A5F63">
      <w:pPr>
        <w:pStyle w:val="ListParagraph"/>
        <w:numPr>
          <w:ilvl w:val="0"/>
          <w:numId w:val="30"/>
        </w:numPr>
        <w:rPr>
          <w:sz w:val="28"/>
          <w:szCs w:val="28"/>
          <w:lang w:val="en-US"/>
        </w:rPr>
      </w:pPr>
      <w:r w:rsidRPr="00A00CE0">
        <w:rPr>
          <w:sz w:val="28"/>
          <w:szCs w:val="28"/>
          <w:lang w:val="en-US"/>
        </w:rPr>
        <w:t xml:space="preserve">What are the three branches of government in the US? </w:t>
      </w:r>
    </w:p>
    <w:p w:rsidR="002F0FF9" w:rsidRPr="007A5F63" w:rsidRDefault="002F0FF9" w:rsidP="007A5F63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The Weather Forecast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 </w:t>
      </w:r>
      <w:r>
        <w:rPr>
          <w:sz w:val="28"/>
          <w:szCs w:val="28"/>
          <w:lang w:val="en-US"/>
        </w:rPr>
        <w:t xml:space="preserve">(p.13)  </w:t>
      </w:r>
    </w:p>
    <w:sectPr w:rsidR="002F0FF9" w:rsidRPr="007A5F63" w:rsidSect="00EA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F9" w:rsidRDefault="002F0FF9" w:rsidP="00287952">
      <w:pPr>
        <w:spacing w:after="0" w:line="240" w:lineRule="auto"/>
      </w:pPr>
      <w:r>
        <w:separator/>
      </w:r>
    </w:p>
  </w:endnote>
  <w:endnote w:type="continuationSeparator" w:id="0">
    <w:p w:rsidR="002F0FF9" w:rsidRDefault="002F0FF9" w:rsidP="0028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F9" w:rsidRDefault="002F0FF9" w:rsidP="00287952">
      <w:pPr>
        <w:spacing w:after="0" w:line="240" w:lineRule="auto"/>
      </w:pPr>
      <w:r>
        <w:separator/>
      </w:r>
    </w:p>
  </w:footnote>
  <w:footnote w:type="continuationSeparator" w:id="0">
    <w:p w:rsidR="002F0FF9" w:rsidRDefault="002F0FF9" w:rsidP="0028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DB8"/>
    <w:multiLevelType w:val="hybridMultilevel"/>
    <w:tmpl w:val="0B72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74C30"/>
    <w:multiLevelType w:val="hybridMultilevel"/>
    <w:tmpl w:val="0F68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40F9E"/>
    <w:multiLevelType w:val="hybridMultilevel"/>
    <w:tmpl w:val="89DA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42D69"/>
    <w:multiLevelType w:val="hybridMultilevel"/>
    <w:tmpl w:val="AC22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0655F"/>
    <w:multiLevelType w:val="hybridMultilevel"/>
    <w:tmpl w:val="3F3E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E1240"/>
    <w:multiLevelType w:val="hybridMultilevel"/>
    <w:tmpl w:val="AC22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70868"/>
    <w:multiLevelType w:val="hybridMultilevel"/>
    <w:tmpl w:val="37D0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E570E"/>
    <w:multiLevelType w:val="hybridMultilevel"/>
    <w:tmpl w:val="0F68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4B0756"/>
    <w:multiLevelType w:val="hybridMultilevel"/>
    <w:tmpl w:val="B6D8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8F5870"/>
    <w:multiLevelType w:val="hybridMultilevel"/>
    <w:tmpl w:val="325C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052EAF"/>
    <w:multiLevelType w:val="hybridMultilevel"/>
    <w:tmpl w:val="6892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497D13"/>
    <w:multiLevelType w:val="hybridMultilevel"/>
    <w:tmpl w:val="E514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257893"/>
    <w:multiLevelType w:val="hybridMultilevel"/>
    <w:tmpl w:val="D89C7C0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>
    <w:nsid w:val="36ED6C39"/>
    <w:multiLevelType w:val="hybridMultilevel"/>
    <w:tmpl w:val="3F3E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4B4768"/>
    <w:multiLevelType w:val="hybridMultilevel"/>
    <w:tmpl w:val="A742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DE2BB8"/>
    <w:multiLevelType w:val="hybridMultilevel"/>
    <w:tmpl w:val="7888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E1D20"/>
    <w:multiLevelType w:val="hybridMultilevel"/>
    <w:tmpl w:val="0F68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0C1376"/>
    <w:multiLevelType w:val="hybridMultilevel"/>
    <w:tmpl w:val="A0BC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B5676E"/>
    <w:multiLevelType w:val="hybridMultilevel"/>
    <w:tmpl w:val="7888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AC5A67"/>
    <w:multiLevelType w:val="hybridMultilevel"/>
    <w:tmpl w:val="B6D8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7B57DC"/>
    <w:multiLevelType w:val="hybridMultilevel"/>
    <w:tmpl w:val="B14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966006"/>
    <w:multiLevelType w:val="hybridMultilevel"/>
    <w:tmpl w:val="02B0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6819A2"/>
    <w:multiLevelType w:val="hybridMultilevel"/>
    <w:tmpl w:val="33DC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8F4DD9"/>
    <w:multiLevelType w:val="hybridMultilevel"/>
    <w:tmpl w:val="89DA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527F08"/>
    <w:multiLevelType w:val="hybridMultilevel"/>
    <w:tmpl w:val="3B629E6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6F58463C"/>
    <w:multiLevelType w:val="hybridMultilevel"/>
    <w:tmpl w:val="51C8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CD4939"/>
    <w:multiLevelType w:val="hybridMultilevel"/>
    <w:tmpl w:val="83FC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ED3F19"/>
    <w:multiLevelType w:val="hybridMultilevel"/>
    <w:tmpl w:val="A742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780ECD"/>
    <w:multiLevelType w:val="hybridMultilevel"/>
    <w:tmpl w:val="E514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B10098"/>
    <w:multiLevelType w:val="hybridMultilevel"/>
    <w:tmpl w:val="00F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27"/>
  </w:num>
  <w:num w:numId="4">
    <w:abstractNumId w:val="13"/>
  </w:num>
  <w:num w:numId="5">
    <w:abstractNumId w:val="28"/>
  </w:num>
  <w:num w:numId="6">
    <w:abstractNumId w:val="3"/>
  </w:num>
  <w:num w:numId="7">
    <w:abstractNumId w:val="24"/>
  </w:num>
  <w:num w:numId="8">
    <w:abstractNumId w:val="18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7"/>
  </w:num>
  <w:num w:numId="14">
    <w:abstractNumId w:val="29"/>
  </w:num>
  <w:num w:numId="15">
    <w:abstractNumId w:val="21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0"/>
  </w:num>
  <w:num w:numId="21">
    <w:abstractNumId w:val="25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5"/>
  </w:num>
  <w:num w:numId="27">
    <w:abstractNumId w:val="15"/>
  </w:num>
  <w:num w:numId="28">
    <w:abstractNumId w:val="23"/>
  </w:num>
  <w:num w:numId="29">
    <w:abstractNumId w:val="1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88"/>
    <w:rsid w:val="00021ACF"/>
    <w:rsid w:val="001619B8"/>
    <w:rsid w:val="00180C64"/>
    <w:rsid w:val="001E176C"/>
    <w:rsid w:val="001F5AA1"/>
    <w:rsid w:val="00287952"/>
    <w:rsid w:val="002F0FF9"/>
    <w:rsid w:val="003D41A8"/>
    <w:rsid w:val="004B4C38"/>
    <w:rsid w:val="004B4D74"/>
    <w:rsid w:val="00610F8B"/>
    <w:rsid w:val="00655741"/>
    <w:rsid w:val="00666C64"/>
    <w:rsid w:val="006B28C1"/>
    <w:rsid w:val="00705E79"/>
    <w:rsid w:val="0074290F"/>
    <w:rsid w:val="007A5F63"/>
    <w:rsid w:val="0080579A"/>
    <w:rsid w:val="008706D7"/>
    <w:rsid w:val="00877BD8"/>
    <w:rsid w:val="00901F39"/>
    <w:rsid w:val="009267B6"/>
    <w:rsid w:val="0094092B"/>
    <w:rsid w:val="0097661A"/>
    <w:rsid w:val="009D2ACC"/>
    <w:rsid w:val="00A00CE0"/>
    <w:rsid w:val="00A33188"/>
    <w:rsid w:val="00AF704E"/>
    <w:rsid w:val="00BC0222"/>
    <w:rsid w:val="00C6055F"/>
    <w:rsid w:val="00D7568C"/>
    <w:rsid w:val="00DE2001"/>
    <w:rsid w:val="00EA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7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8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795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13</Pages>
  <Words>1654</Words>
  <Characters>9430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OAstahova</cp:lastModifiedBy>
  <cp:revision>10</cp:revision>
  <dcterms:created xsi:type="dcterms:W3CDTF">2018-04-13T09:06:00Z</dcterms:created>
  <dcterms:modified xsi:type="dcterms:W3CDTF">2018-04-26T12:10:00Z</dcterms:modified>
</cp:coreProperties>
</file>